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54" w:rsidRDefault="00E72554" w:rsidP="009F547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D369D">
        <w:rPr>
          <w:b/>
          <w:bCs/>
          <w:sz w:val="36"/>
          <w:szCs w:val="36"/>
          <w:lang w:eastAsia="ar-SA"/>
        </w:rPr>
        <w:t xml:space="preserve">Harmonogram </w:t>
      </w:r>
      <w:r w:rsidRPr="003D369D">
        <w:rPr>
          <w:b/>
          <w:bCs/>
          <w:sz w:val="36"/>
          <w:szCs w:val="36"/>
          <w:lang w:eastAsia="ar-SA"/>
        </w:rPr>
        <w:br/>
      </w:r>
      <w:r>
        <w:rPr>
          <w:sz w:val="24"/>
          <w:szCs w:val="24"/>
          <w:lang w:eastAsia="ar-SA"/>
        </w:rPr>
        <w:t>działań realizowanych</w:t>
      </w:r>
      <w:r w:rsidRPr="009F547E">
        <w:rPr>
          <w:sz w:val="24"/>
          <w:szCs w:val="24"/>
          <w:lang w:eastAsia="ar-SA"/>
        </w:rPr>
        <w:t xml:space="preserve"> ze środków Europejskiego Fundus</w:t>
      </w:r>
      <w:r>
        <w:rPr>
          <w:sz w:val="24"/>
          <w:szCs w:val="24"/>
          <w:lang w:eastAsia="ar-SA"/>
        </w:rPr>
        <w:t xml:space="preserve">zu Społecznego </w:t>
      </w:r>
      <w:r w:rsidRPr="009F547E">
        <w:rPr>
          <w:sz w:val="24"/>
          <w:szCs w:val="24"/>
          <w:lang w:eastAsia="ar-SA"/>
        </w:rPr>
        <w:t>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turystyczno- gastronomicznej w powiecie nowotarskim”.</w:t>
      </w:r>
    </w:p>
    <w:p w:rsidR="00E72554" w:rsidRPr="009F547E" w:rsidRDefault="00E72554" w:rsidP="009F547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tbl>
      <w:tblPr>
        <w:tblW w:w="13970" w:type="dxa"/>
        <w:tblInd w:w="-14" w:type="dxa"/>
        <w:tblCellMar>
          <w:left w:w="70" w:type="dxa"/>
          <w:right w:w="70" w:type="dxa"/>
        </w:tblCellMar>
        <w:tblLook w:val="0000"/>
      </w:tblPr>
      <w:tblGrid>
        <w:gridCol w:w="3985"/>
        <w:gridCol w:w="1576"/>
        <w:gridCol w:w="1575"/>
        <w:gridCol w:w="2094"/>
        <w:gridCol w:w="1580"/>
        <w:gridCol w:w="1580"/>
        <w:gridCol w:w="1580"/>
      </w:tblGrid>
      <w:tr w:rsidR="00E72554" w:rsidTr="003D369D">
        <w:trPr>
          <w:trHeight w:val="28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Nazwa wsparcia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Ilość uczniów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Termin rekrutacji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Kurs od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Kurs do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554" w:rsidRPr="00ED776F" w:rsidRDefault="00E7255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76F">
              <w:rPr>
                <w:rFonts w:ascii="Arial" w:hAnsi="Arial" w:cs="Arial"/>
                <w:b/>
                <w:bCs/>
                <w:sz w:val="20"/>
                <w:szCs w:val="20"/>
              </w:rPr>
              <w:t>Dni zajęć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barmański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21-25.05.2018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operatora wózków jezdniowych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spawacza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54" w:rsidTr="003D369D">
        <w:trPr>
          <w:trHeight w:val="8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baristy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20.03.2018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27.03.2018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carwingowy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24.03.2018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07.04.2018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małej księgowości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04-11.04.2018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21.04.2018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25.04.2018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systemów operacyjnych i podstaw programowania mikrokontrolerów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24.03.2018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07.04.2018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14.04.2018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21.04.2018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Kuchnie Świata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26.02-03.03.2018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24.03.2018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07.04.2018</w:t>
            </w:r>
            <w:r>
              <w:rPr>
                <w:rFonts w:ascii="Arial" w:hAnsi="Arial" w:cs="Arial"/>
                <w:sz w:val="20"/>
                <w:szCs w:val="20"/>
              </w:rPr>
              <w:br/>
              <w:t>14.04.2018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kelnerski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10-14.09.2018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operatora koparko- ładowarki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10-14.09.2018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dekoracji cukierniczych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semestr rok szkolny 2018/2019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obsługi kas fiskalnych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semestr rok szkolny 2018/2019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podstaw elektroniki i elektrotechniki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semestr rok szkolny 2018/2019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sawuar wiwru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54" w:rsidRDefault="00E72554" w:rsidP="003D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semestr rok szkolny 2018/2019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554" w:rsidTr="003D369D">
        <w:trPr>
          <w:trHeight w:val="28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Wyjazd z noclegiem i wyżywieniem do przedsiębiorstw branży gastronomicznej Technik żywienia i usług gastronomicznych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22-26.10.2018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554" w:rsidRDefault="00E7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2554" w:rsidRPr="00DD6209" w:rsidRDefault="00E72554" w:rsidP="00DD6209">
      <w:pPr>
        <w:tabs>
          <w:tab w:val="left" w:pos="5940"/>
        </w:tabs>
      </w:pPr>
    </w:p>
    <w:sectPr w:rsidR="00E72554" w:rsidRPr="00DD6209" w:rsidSect="00507F9B">
      <w:headerReference w:type="default" r:id="rId7"/>
      <w:footerReference w:type="default" r:id="rId8"/>
      <w:pgSz w:w="16838" w:h="11906" w:orient="landscape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54" w:rsidRDefault="00E72554" w:rsidP="00F469F1">
      <w:pPr>
        <w:spacing w:after="0" w:line="240" w:lineRule="auto"/>
      </w:pPr>
      <w:r>
        <w:separator/>
      </w:r>
    </w:p>
  </w:endnote>
  <w:endnote w:type="continuationSeparator" w:id="0">
    <w:p w:rsidR="00E72554" w:rsidRDefault="00E7255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E7255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2.3pt;margin-top:5.35pt;width:777pt;height:.05pt;z-index:251656704;visibility:visible"/>
      </w:pict>
    </w:r>
  </w:p>
  <w:p w:rsidR="00E72554" w:rsidRPr="00B77B01" w:rsidRDefault="00E7255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72554" w:rsidRPr="00DD6209" w:rsidRDefault="00E7255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54" w:rsidRDefault="00E72554" w:rsidP="00F469F1">
      <w:pPr>
        <w:spacing w:after="0" w:line="240" w:lineRule="auto"/>
      </w:pPr>
      <w:r>
        <w:separator/>
      </w:r>
    </w:p>
  </w:footnote>
  <w:footnote w:type="continuationSeparator" w:id="0">
    <w:p w:rsidR="00E72554" w:rsidRDefault="00E7255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E72554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2.25pt;margin-top:33.95pt;width:777pt;height:.05pt;z-index:251660800;visibility:visible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logo_FE_Program_Regionalny_rgb-4" style="position:absolute;margin-left:12.4pt;margin-top:-21.8pt;width:112.5pt;height:57.6pt;z-index:251654656;visibility:visible">
          <v:imagedata r:id="rId1" o:title=""/>
        </v:shape>
      </w:pict>
    </w:r>
    <w:r>
      <w:rPr>
        <w:noProof/>
        <w:lang w:eastAsia="pl-PL"/>
      </w:rPr>
      <w:pict>
        <v:shape id="Obraz 1" o:spid="_x0000_s2051" type="#_x0000_t75" style="position:absolute;margin-left:160.15pt;margin-top:-6.35pt;width:198.75pt;height:27.9pt;z-index:251658752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Obraz 3" o:spid="_x0000_s2052" type="#_x0000_t75" style="position:absolute;margin-left:427.15pt;margin-top:-8.4pt;width:27pt;height:30pt;z-index:251657728;visibility:visible">
          <v:imagedata r:id="rId3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463.9pt;margin-top:-8.2pt;width:41.95pt;height:27.5pt;z-index:251655680;visibility:visible" strokecolor="white">
          <v:textbox style="mso-fit-shape-to-text:t">
            <w:txbxContent>
              <w:p w:rsidR="00E72554" w:rsidRPr="000D3DA1" w:rsidRDefault="00E7255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E72554" w:rsidRPr="000D3DA1" w:rsidRDefault="00E7255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9" o:spid="_x0000_s2054" type="#_x0000_t75" style="position:absolute;margin-left:550.05pt;margin-top:-12.75pt;width:2in;height:42.45pt;z-index:251659776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318"/>
    <w:multiLevelType w:val="multilevel"/>
    <w:tmpl w:val="58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45DD"/>
    <w:multiLevelType w:val="hybridMultilevel"/>
    <w:tmpl w:val="EFA8C544"/>
    <w:lvl w:ilvl="0" w:tplc="45AEB6D6">
      <w:start w:val="1"/>
      <w:numFmt w:val="bullet"/>
      <w:lvlText w:val=""/>
      <w:lvlJc w:val="left"/>
      <w:pPr>
        <w:ind w:left="35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2">
    <w:nsid w:val="11604547"/>
    <w:multiLevelType w:val="hybridMultilevel"/>
    <w:tmpl w:val="2D42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3F293B"/>
    <w:multiLevelType w:val="hybridMultilevel"/>
    <w:tmpl w:val="C9DEC024"/>
    <w:lvl w:ilvl="0" w:tplc="72DAA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366B5D"/>
    <w:multiLevelType w:val="hybridMultilevel"/>
    <w:tmpl w:val="2824678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02ACE"/>
    <w:multiLevelType w:val="hybridMultilevel"/>
    <w:tmpl w:val="41CEC78E"/>
    <w:lvl w:ilvl="0" w:tplc="2AB60B4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34"/>
    <w:rsid w:val="00013A39"/>
    <w:rsid w:val="000C079F"/>
    <w:rsid w:val="000D3DA1"/>
    <w:rsid w:val="000D5F6B"/>
    <w:rsid w:val="000F157C"/>
    <w:rsid w:val="001564BF"/>
    <w:rsid w:val="001D1B3B"/>
    <w:rsid w:val="001F0FE5"/>
    <w:rsid w:val="00203381"/>
    <w:rsid w:val="00206977"/>
    <w:rsid w:val="00226210"/>
    <w:rsid w:val="00264F34"/>
    <w:rsid w:val="00274BD9"/>
    <w:rsid w:val="002E204E"/>
    <w:rsid w:val="00340B0B"/>
    <w:rsid w:val="003735A7"/>
    <w:rsid w:val="003746B8"/>
    <w:rsid w:val="0038520B"/>
    <w:rsid w:val="00386261"/>
    <w:rsid w:val="003973B6"/>
    <w:rsid w:val="003D369D"/>
    <w:rsid w:val="00416CCC"/>
    <w:rsid w:val="004941C3"/>
    <w:rsid w:val="004E2956"/>
    <w:rsid w:val="004E2E28"/>
    <w:rsid w:val="00501F97"/>
    <w:rsid w:val="00507F9B"/>
    <w:rsid w:val="0053460C"/>
    <w:rsid w:val="0058399A"/>
    <w:rsid w:val="005A3AA4"/>
    <w:rsid w:val="005F73A0"/>
    <w:rsid w:val="00600D7D"/>
    <w:rsid w:val="00621DB8"/>
    <w:rsid w:val="006A51C7"/>
    <w:rsid w:val="00703FCC"/>
    <w:rsid w:val="007F7EB9"/>
    <w:rsid w:val="00864153"/>
    <w:rsid w:val="00883842"/>
    <w:rsid w:val="0089771D"/>
    <w:rsid w:val="008E1B08"/>
    <w:rsid w:val="008E7516"/>
    <w:rsid w:val="009072EA"/>
    <w:rsid w:val="0097523D"/>
    <w:rsid w:val="00997368"/>
    <w:rsid w:val="009A4433"/>
    <w:rsid w:val="009E59C6"/>
    <w:rsid w:val="009F547E"/>
    <w:rsid w:val="00A12077"/>
    <w:rsid w:val="00A17BE6"/>
    <w:rsid w:val="00A632BF"/>
    <w:rsid w:val="00A65C91"/>
    <w:rsid w:val="00AC6E8A"/>
    <w:rsid w:val="00AD7F87"/>
    <w:rsid w:val="00AE0CC5"/>
    <w:rsid w:val="00AF5A15"/>
    <w:rsid w:val="00B43213"/>
    <w:rsid w:val="00B77B01"/>
    <w:rsid w:val="00B954E5"/>
    <w:rsid w:val="00BC350B"/>
    <w:rsid w:val="00BF2D3C"/>
    <w:rsid w:val="00C27000"/>
    <w:rsid w:val="00C523D2"/>
    <w:rsid w:val="00CC3EF8"/>
    <w:rsid w:val="00D57FB7"/>
    <w:rsid w:val="00D635FE"/>
    <w:rsid w:val="00DD6209"/>
    <w:rsid w:val="00E71EE3"/>
    <w:rsid w:val="00E72554"/>
    <w:rsid w:val="00EB2516"/>
    <w:rsid w:val="00EB5769"/>
    <w:rsid w:val="00ED776F"/>
    <w:rsid w:val="00F100F0"/>
    <w:rsid w:val="00F12BA3"/>
    <w:rsid w:val="00F23D10"/>
    <w:rsid w:val="00F42CE2"/>
    <w:rsid w:val="00F469F1"/>
    <w:rsid w:val="00F54225"/>
    <w:rsid w:val="00F87464"/>
    <w:rsid w:val="00FB2EF1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9F1"/>
  </w:style>
  <w:style w:type="paragraph" w:styleId="Footer">
    <w:name w:val="footer"/>
    <w:basedOn w:val="Normal"/>
    <w:link w:val="Foot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9F1"/>
  </w:style>
  <w:style w:type="character" w:styleId="Hyperlink">
    <w:name w:val="Hyperlink"/>
    <w:basedOn w:val="DefaultParagraphFont"/>
    <w:uiPriority w:val="99"/>
    <w:rsid w:val="00DD62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260</Words>
  <Characters>1566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user</cp:lastModifiedBy>
  <cp:revision>5</cp:revision>
  <cp:lastPrinted>2017-01-03T10:58:00Z</cp:lastPrinted>
  <dcterms:created xsi:type="dcterms:W3CDTF">2018-01-25T07:40:00Z</dcterms:created>
  <dcterms:modified xsi:type="dcterms:W3CDTF">2018-01-25T07:46:00Z</dcterms:modified>
</cp:coreProperties>
</file>