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44" w:rsidRDefault="00B10B44" w:rsidP="00B11701">
      <w:pPr>
        <w:keepNext/>
        <w:spacing w:line="240" w:lineRule="auto"/>
        <w:jc w:val="center"/>
        <w:outlineLvl w:val="0"/>
        <w:rPr>
          <w:rFonts w:eastAsia="Arial Unicode MS"/>
          <w:b/>
          <w:bCs/>
        </w:rPr>
      </w:pPr>
    </w:p>
    <w:p w:rsidR="00B10B44" w:rsidRPr="00813154" w:rsidRDefault="00B10B44" w:rsidP="00B11701">
      <w:pPr>
        <w:keepNext/>
        <w:spacing w:line="240" w:lineRule="auto"/>
        <w:jc w:val="center"/>
        <w:outlineLvl w:val="0"/>
        <w:rPr>
          <w:rFonts w:eastAsia="Arial Unicode MS"/>
          <w:b/>
          <w:bCs/>
        </w:rPr>
      </w:pPr>
      <w:r w:rsidRPr="00CD6E14">
        <w:rPr>
          <w:rFonts w:eastAsia="Arial Unicode MS"/>
          <w:b/>
          <w:bCs/>
        </w:rPr>
        <w:t>DEKLARACJA UCZESTNICTWA W PROJEKCIE</w:t>
      </w:r>
    </w:p>
    <w:p w:rsidR="00B10B44" w:rsidRDefault="00B10B44" w:rsidP="00B11701">
      <w:pPr>
        <w:spacing w:line="240" w:lineRule="auto"/>
      </w:pPr>
    </w:p>
    <w:p w:rsidR="00B10B44" w:rsidRDefault="00B10B44" w:rsidP="00B11701">
      <w:pPr>
        <w:spacing w:line="240" w:lineRule="auto"/>
        <w:jc w:val="both"/>
      </w:pPr>
      <w:r w:rsidRPr="00E47D0C">
        <w:t>Ja, niżej podpisany/a………………………………………...</w:t>
      </w:r>
      <w:r>
        <w:t>......................................</w:t>
      </w:r>
      <w:r w:rsidRPr="00E47D0C">
        <w:t xml:space="preserve">.. deklaruję udział w </w:t>
      </w:r>
      <w:r>
        <w:t xml:space="preserve">Projekcie pn. </w:t>
      </w:r>
      <w:r w:rsidRPr="00E47D0C">
        <w:rPr>
          <w:b/>
          <w:bCs/>
          <w:i/>
          <w:iCs/>
          <w:color w:val="000000"/>
        </w:rPr>
        <w:t xml:space="preserve">„Rozwój </w:t>
      </w:r>
      <w:r>
        <w:rPr>
          <w:b/>
          <w:bCs/>
          <w:i/>
          <w:iCs/>
          <w:color w:val="000000"/>
        </w:rPr>
        <w:t>Centrum K</w:t>
      </w:r>
      <w:r w:rsidRPr="00E47D0C">
        <w:rPr>
          <w:b/>
          <w:bCs/>
          <w:i/>
          <w:iCs/>
          <w:color w:val="000000"/>
        </w:rPr>
        <w:t xml:space="preserve">ompetencji </w:t>
      </w:r>
      <w:r>
        <w:rPr>
          <w:b/>
          <w:bCs/>
          <w:i/>
          <w:iCs/>
          <w:color w:val="000000"/>
        </w:rPr>
        <w:t>Zawodowych w branży turystyczno-gastronomicznej w powiecie nowotarskim</w:t>
      </w:r>
      <w:r w:rsidRPr="00E47D0C">
        <w:rPr>
          <w:b/>
          <w:bCs/>
          <w:i/>
          <w:iCs/>
          <w:color w:val="000000"/>
        </w:rPr>
        <w:t xml:space="preserve">” </w:t>
      </w:r>
      <w:r w:rsidRPr="00E47D0C">
        <w:rPr>
          <w:color w:val="000000"/>
        </w:rPr>
        <w:t xml:space="preserve">nr: </w:t>
      </w:r>
      <w:r>
        <w:rPr>
          <w:b/>
          <w:bCs/>
          <w:i/>
          <w:iCs/>
          <w:color w:val="000000"/>
        </w:rPr>
        <w:t>RPMP.10.02.02-12-0262/16</w:t>
      </w:r>
      <w:r w:rsidRPr="00E47D0C">
        <w:rPr>
          <w:color w:val="000000"/>
        </w:rPr>
        <w:t xml:space="preserve">, </w:t>
      </w:r>
      <w:r>
        <w:rPr>
          <w:color w:val="000000"/>
        </w:rPr>
        <w:t>współfinansowanym</w:t>
      </w:r>
      <w:r w:rsidRPr="00E47D0C">
        <w:rPr>
          <w:color w:val="000000"/>
        </w:rPr>
        <w:t xml:space="preserve"> przez Unię Europejską </w:t>
      </w:r>
      <w:r>
        <w:rPr>
          <w:color w:val="000000"/>
        </w:rPr>
        <w:br/>
      </w:r>
      <w:r w:rsidRPr="00E47D0C">
        <w:rPr>
          <w:color w:val="000000"/>
        </w:rPr>
        <w:t>z Europejskiego Funduszu Społecznego w ramach Regionalnego Programu Operacyjnego Województwa Małopolskiego na lata 2014-2020</w:t>
      </w:r>
      <w:r w:rsidRPr="00E47D0C">
        <w:t>; 10 Oś Priorytetowa Wiedza i Kompetencje, Dzia</w:t>
      </w:r>
      <w:r>
        <w:t>łanie 10.2 Rozwój kształcenia zawodowego, Poddziałanie 10.2.2 Kształcenie zawodowe uczniów- SPR.</w:t>
      </w:r>
    </w:p>
    <w:p w:rsidR="00B10B44" w:rsidRPr="00E47D0C" w:rsidRDefault="00B10B44" w:rsidP="00B11701">
      <w:pPr>
        <w:spacing w:line="240" w:lineRule="auto"/>
        <w:jc w:val="both"/>
        <w:rPr>
          <w:b/>
          <w:bCs/>
        </w:rPr>
      </w:pPr>
      <w:r w:rsidRPr="00E47D0C">
        <w:rPr>
          <w:b/>
          <w:bCs/>
        </w:rPr>
        <w:t>w następujących formach wsparcia:</w:t>
      </w:r>
      <w:r>
        <w:rPr>
          <w:b/>
          <w:bCs/>
        </w:rPr>
        <w:t>……………………………………………………………………………………………….</w:t>
      </w:r>
    </w:p>
    <w:p w:rsidR="00B10B44" w:rsidRPr="00E47D0C" w:rsidRDefault="00B10B44" w:rsidP="00B11701">
      <w:pPr>
        <w:spacing w:line="240" w:lineRule="auto"/>
        <w:jc w:val="both"/>
        <w:rPr>
          <w:sz w:val="8"/>
          <w:szCs w:val="8"/>
        </w:rPr>
      </w:pPr>
    </w:p>
    <w:p w:rsidR="00B10B44" w:rsidRDefault="00B10B44" w:rsidP="00B11701">
      <w:pPr>
        <w:numPr>
          <w:ilvl w:val="0"/>
          <w:numId w:val="2"/>
        </w:numPr>
        <w:spacing w:after="0" w:line="240" w:lineRule="auto"/>
        <w:ind w:left="426" w:hanging="284"/>
        <w:jc w:val="both"/>
      </w:pPr>
      <w:bookmarkStart w:id="0" w:name="OLE_LINK1"/>
      <w:bookmarkStart w:id="1" w:name="OLE_LINK2"/>
      <w:r w:rsidRPr="00E47D0C">
        <w:t>Zapoznałam/em się z Regulaminem uczestnictwa w</w:t>
      </w:r>
      <w:r>
        <w:t xml:space="preserve"> Projekcie pn. </w:t>
      </w:r>
      <w:r w:rsidRPr="00E47D0C">
        <w:rPr>
          <w:b/>
          <w:bCs/>
          <w:i/>
          <w:iCs/>
          <w:color w:val="000000"/>
        </w:rPr>
        <w:t xml:space="preserve">„Rozwój </w:t>
      </w:r>
      <w:r>
        <w:rPr>
          <w:b/>
          <w:bCs/>
          <w:i/>
          <w:iCs/>
          <w:color w:val="000000"/>
        </w:rPr>
        <w:t>Centrum K</w:t>
      </w:r>
      <w:r w:rsidRPr="00E47D0C">
        <w:rPr>
          <w:b/>
          <w:bCs/>
          <w:i/>
          <w:iCs/>
          <w:color w:val="000000"/>
        </w:rPr>
        <w:t xml:space="preserve">ompetencji </w:t>
      </w:r>
      <w:r>
        <w:rPr>
          <w:b/>
          <w:bCs/>
          <w:i/>
          <w:iCs/>
          <w:color w:val="000000"/>
        </w:rPr>
        <w:t>Zawodowych w branży turystyczno-gastronomicznej w powiecie nowotarskim</w:t>
      </w:r>
      <w:r w:rsidRPr="00E47D0C">
        <w:rPr>
          <w:b/>
          <w:bCs/>
          <w:i/>
          <w:iCs/>
          <w:color w:val="000000"/>
        </w:rPr>
        <w:t>”</w:t>
      </w:r>
      <w:r>
        <w:rPr>
          <w:b/>
          <w:bCs/>
          <w:i/>
          <w:iCs/>
          <w:color w:val="000000"/>
        </w:rPr>
        <w:t xml:space="preserve"> </w:t>
      </w:r>
      <w:r w:rsidRPr="00E47D0C">
        <w:t>i zobowiązuję się do regularnego udziału w formach wsparcia, do których zostałam/em zakwalifikowana/y oraz każdorazowego poświadczania swojej obecności własnoręcznym podpisem na listach obecności.</w:t>
      </w:r>
      <w:bookmarkEnd w:id="0"/>
      <w:bookmarkEnd w:id="1"/>
    </w:p>
    <w:p w:rsidR="00B10B44" w:rsidRDefault="00B10B44" w:rsidP="00B11701">
      <w:pPr>
        <w:numPr>
          <w:ilvl w:val="0"/>
          <w:numId w:val="2"/>
        </w:numPr>
        <w:spacing w:after="0" w:line="240" w:lineRule="auto"/>
        <w:ind w:left="426" w:hanging="284"/>
        <w:jc w:val="both"/>
      </w:pPr>
      <w:r w:rsidRPr="00E47D0C">
        <w:t xml:space="preserve">Oświadczam, że spełniam kryteria kwalifikowalności uprawniające mnie do udziału </w:t>
      </w:r>
      <w:r>
        <w:br/>
      </w:r>
      <w:r w:rsidRPr="00E47D0C">
        <w:t xml:space="preserve">w </w:t>
      </w:r>
      <w:r>
        <w:t>P</w:t>
      </w:r>
      <w:r w:rsidRPr="00E47D0C">
        <w:t>rojekcie.</w:t>
      </w:r>
    </w:p>
    <w:p w:rsidR="00B10B44" w:rsidRDefault="00B10B44" w:rsidP="00B11701">
      <w:pPr>
        <w:numPr>
          <w:ilvl w:val="0"/>
          <w:numId w:val="2"/>
        </w:numPr>
        <w:spacing w:after="0" w:line="240" w:lineRule="auto"/>
        <w:ind w:left="426" w:hanging="284"/>
        <w:jc w:val="both"/>
      </w:pPr>
      <w:r>
        <w:t>Wyrażam zgodę na publikację mojego wizerunku we wszystkich materiałach promocyjnych i informacyjnych dotyczących Projektu.</w:t>
      </w:r>
    </w:p>
    <w:p w:rsidR="00B10B44" w:rsidRPr="00E47D0C" w:rsidRDefault="00B10B44" w:rsidP="00B11701">
      <w:pPr>
        <w:numPr>
          <w:ilvl w:val="0"/>
          <w:numId w:val="2"/>
        </w:numPr>
        <w:spacing w:after="0" w:line="240" w:lineRule="auto"/>
        <w:ind w:left="426" w:hanging="284"/>
        <w:jc w:val="both"/>
      </w:pPr>
      <w:r w:rsidRPr="00E47D0C">
        <w:t xml:space="preserve">Wyrażam zgodę na poddanie się badaniom ewaluacyjnym w trakcie realizacji </w:t>
      </w:r>
      <w:r>
        <w:t>P</w:t>
      </w:r>
      <w:r w:rsidRPr="00E47D0C">
        <w:t>rojektu oraz po jego zakończeniu.</w:t>
      </w:r>
    </w:p>
    <w:p w:rsidR="00B10B44" w:rsidRPr="00E47D0C" w:rsidRDefault="00B10B44" w:rsidP="00B11701">
      <w:pPr>
        <w:numPr>
          <w:ilvl w:val="0"/>
          <w:numId w:val="2"/>
        </w:numPr>
        <w:spacing w:after="0" w:line="240" w:lineRule="auto"/>
        <w:ind w:left="426" w:hanging="284"/>
        <w:jc w:val="both"/>
      </w:pPr>
      <w:r w:rsidRPr="00E47D0C">
        <w:t>Oświadczam, iż do deklaracji uczestnictwa dołączam następujące dokumenty:</w:t>
      </w:r>
    </w:p>
    <w:p w:rsidR="00B10B44" w:rsidRPr="00E47D0C" w:rsidRDefault="00B10B44" w:rsidP="00B1170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</w:pPr>
      <w:r w:rsidRPr="00E47D0C">
        <w:rPr>
          <w:i/>
          <w:iCs/>
        </w:rPr>
        <w:t>Oświadczenie uczestnika Projektu</w:t>
      </w:r>
      <w:r w:rsidRPr="00E47D0C">
        <w:t>,</w:t>
      </w:r>
    </w:p>
    <w:p w:rsidR="00B10B44" w:rsidRPr="00E47D0C" w:rsidRDefault="00B10B44" w:rsidP="00B1170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</w:pPr>
      <w:r w:rsidRPr="00E47D0C">
        <w:t xml:space="preserve">wypełniony formularz </w:t>
      </w:r>
      <w:r w:rsidRPr="00E47D0C">
        <w:rPr>
          <w:i/>
          <w:iCs/>
        </w:rPr>
        <w:t>Zakres danych osobowych powierzonych do przetwarzania.</w:t>
      </w:r>
    </w:p>
    <w:p w:rsidR="00B10B44" w:rsidRDefault="00B10B44" w:rsidP="00B11701">
      <w:pPr>
        <w:numPr>
          <w:ilvl w:val="0"/>
          <w:numId w:val="2"/>
        </w:numPr>
        <w:spacing w:after="0" w:line="240" w:lineRule="auto"/>
        <w:ind w:left="426" w:hanging="284"/>
        <w:jc w:val="both"/>
      </w:pPr>
      <w:r w:rsidRPr="00E47D0C">
        <w:t>Oświadczam, iż zostałam/em poinformowany o współfinansowaniu Projektu przez Unię Europejską w ramach Europejskiego Funduszu Społecznego.</w:t>
      </w:r>
    </w:p>
    <w:p w:rsidR="00B10B44" w:rsidRPr="00813154" w:rsidRDefault="00B10B44" w:rsidP="00B11701">
      <w:pPr>
        <w:numPr>
          <w:ilvl w:val="0"/>
          <w:numId w:val="2"/>
        </w:numPr>
        <w:spacing w:after="0" w:line="240" w:lineRule="auto"/>
        <w:ind w:left="426" w:hanging="284"/>
        <w:jc w:val="both"/>
      </w:pPr>
      <w:r w:rsidRPr="00E47D0C">
        <w:t>Oświadczam, iż zostałam/em pouczona/y o odpowiedzialności za składnie oświadczeń niezgodnych z prawdą.</w:t>
      </w:r>
    </w:p>
    <w:p w:rsidR="00B10B44" w:rsidRDefault="00B10B44" w:rsidP="00B11701">
      <w:pPr>
        <w:spacing w:line="240" w:lineRule="auto"/>
        <w:jc w:val="both"/>
        <w:rPr>
          <w:rFonts w:ascii="Verdana" w:hAnsi="Verdana" w:cs="Verdana"/>
        </w:rPr>
      </w:pPr>
    </w:p>
    <w:p w:rsidR="00B10B44" w:rsidRDefault="00B10B44" w:rsidP="00B11701">
      <w:pPr>
        <w:spacing w:line="240" w:lineRule="auto"/>
        <w:jc w:val="both"/>
        <w:rPr>
          <w:rFonts w:ascii="Verdana" w:hAnsi="Verdana" w:cs="Verdana"/>
        </w:rPr>
      </w:pPr>
    </w:p>
    <w:p w:rsidR="00B10B44" w:rsidRDefault="00B10B44" w:rsidP="00B11701">
      <w:pPr>
        <w:spacing w:line="240" w:lineRule="auto"/>
        <w:rPr>
          <w:rFonts w:ascii="Verdana" w:hAnsi="Verdana" w:cs="Verdana"/>
        </w:rPr>
      </w:pPr>
    </w:p>
    <w:p w:rsidR="00B10B44" w:rsidRPr="00CD6E14" w:rsidRDefault="00B10B44" w:rsidP="00B11701">
      <w:pPr>
        <w:spacing w:line="240" w:lineRule="auto"/>
        <w:rPr>
          <w:rFonts w:ascii="Verdana" w:hAnsi="Verdana" w:cs="Verdana"/>
        </w:rPr>
      </w:pPr>
      <w:r w:rsidRPr="00CD6E14">
        <w:rPr>
          <w:rFonts w:ascii="Verdana" w:hAnsi="Verdana" w:cs="Verdana"/>
        </w:rPr>
        <w:t>………………………………</w:t>
      </w:r>
      <w:r w:rsidRPr="00CD6E14">
        <w:rPr>
          <w:rFonts w:ascii="Verdana" w:hAnsi="Verdana" w:cs="Verdana"/>
        </w:rPr>
        <w:tab/>
      </w:r>
      <w:r w:rsidRPr="00CD6E14">
        <w:rPr>
          <w:rFonts w:ascii="Verdana" w:hAnsi="Verdana" w:cs="Verdana"/>
        </w:rPr>
        <w:tab/>
      </w:r>
      <w:r w:rsidRPr="00CD6E14">
        <w:rPr>
          <w:rFonts w:ascii="Verdana" w:hAnsi="Verdana" w:cs="Verdana"/>
        </w:rPr>
        <w:tab/>
      </w:r>
      <w:r w:rsidRPr="00CD6E1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     </w:t>
      </w:r>
      <w:r w:rsidRPr="00CD6E14">
        <w:rPr>
          <w:rFonts w:ascii="Verdana" w:hAnsi="Verdana" w:cs="Verdana"/>
        </w:rPr>
        <w:t xml:space="preserve"> …………………………………………</w:t>
      </w:r>
    </w:p>
    <w:p w:rsidR="00B10B44" w:rsidRPr="00CD6E14" w:rsidRDefault="00B10B44" w:rsidP="00B11701">
      <w:pPr>
        <w:spacing w:line="240" w:lineRule="auto"/>
        <w:rPr>
          <w:i/>
          <w:iCs/>
          <w:sz w:val="20"/>
          <w:szCs w:val="20"/>
        </w:rPr>
      </w:pPr>
      <w:r w:rsidRPr="00CD6E14">
        <w:rPr>
          <w:i/>
          <w:iCs/>
          <w:sz w:val="20"/>
          <w:szCs w:val="20"/>
        </w:rPr>
        <w:t>(Miejscowość i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                    </w:t>
      </w:r>
      <w:r w:rsidRPr="00CD6E14">
        <w:rPr>
          <w:i/>
          <w:iCs/>
          <w:sz w:val="20"/>
          <w:szCs w:val="20"/>
        </w:rPr>
        <w:t>(Czytelny podpis uczestnika projektu)*</w:t>
      </w:r>
    </w:p>
    <w:p w:rsidR="00B10B44" w:rsidRPr="00CD6E14" w:rsidRDefault="00B10B44" w:rsidP="00B11701">
      <w:pPr>
        <w:spacing w:line="240" w:lineRule="auto"/>
        <w:rPr>
          <w:sz w:val="16"/>
          <w:szCs w:val="16"/>
        </w:rPr>
      </w:pP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…………………………………………………………………</w:t>
      </w:r>
    </w:p>
    <w:p w:rsidR="00B10B44" w:rsidRPr="00CD6E14" w:rsidRDefault="00B10B44" w:rsidP="00B11701">
      <w:pPr>
        <w:spacing w:line="240" w:lineRule="auto"/>
        <w:jc w:val="right"/>
        <w:rPr>
          <w:i/>
          <w:iCs/>
          <w:sz w:val="20"/>
          <w:szCs w:val="20"/>
        </w:rPr>
      </w:pPr>
      <w:r>
        <w:rPr>
          <w:sz w:val="16"/>
          <w:szCs w:val="16"/>
        </w:rPr>
        <w:tab/>
      </w:r>
      <w:r w:rsidRPr="00CD6E14">
        <w:rPr>
          <w:i/>
          <w:iCs/>
          <w:sz w:val="20"/>
          <w:szCs w:val="20"/>
        </w:rPr>
        <w:t>(Czytelny podpis rodzica lub opiekuna prawnego)</w:t>
      </w:r>
    </w:p>
    <w:p w:rsidR="00B10B44" w:rsidRDefault="00B10B44" w:rsidP="00B11701">
      <w:pPr>
        <w:spacing w:line="240" w:lineRule="auto"/>
        <w:rPr>
          <w:sz w:val="16"/>
          <w:szCs w:val="16"/>
        </w:rPr>
      </w:pPr>
    </w:p>
    <w:p w:rsidR="00B10B44" w:rsidRDefault="00B10B44" w:rsidP="00B11701">
      <w:pPr>
        <w:spacing w:line="240" w:lineRule="auto"/>
        <w:rPr>
          <w:sz w:val="16"/>
          <w:szCs w:val="16"/>
        </w:rPr>
      </w:pPr>
    </w:p>
    <w:p w:rsidR="00B10B44" w:rsidRPr="00A97BE1" w:rsidRDefault="00B10B44" w:rsidP="00B11701">
      <w:pPr>
        <w:spacing w:line="240" w:lineRule="auto"/>
        <w:rPr>
          <w:sz w:val="18"/>
          <w:szCs w:val="18"/>
        </w:rPr>
      </w:pPr>
      <w:r w:rsidRPr="00540D83">
        <w:rPr>
          <w:sz w:val="16"/>
          <w:szCs w:val="16"/>
        </w:rPr>
        <w:t>*</w:t>
      </w:r>
      <w:r w:rsidRPr="00540D83">
        <w:rPr>
          <w:sz w:val="18"/>
          <w:szCs w:val="18"/>
        </w:rPr>
        <w:t xml:space="preserve">W przypadku deklaracji uczestnictwa osoby nieletniej deklaracja powinna zostać podpisana </w:t>
      </w:r>
      <w:r w:rsidRPr="00540D83">
        <w:rPr>
          <w:sz w:val="18"/>
          <w:szCs w:val="18"/>
          <w:u w:val="single"/>
        </w:rPr>
        <w:t>zarówno</w:t>
      </w:r>
      <w:r w:rsidRPr="00540D83">
        <w:rPr>
          <w:sz w:val="18"/>
          <w:szCs w:val="18"/>
        </w:rPr>
        <w:t xml:space="preserve"> przez daną osobę, jak również jej prawnego opiekuna</w:t>
      </w:r>
    </w:p>
    <w:p w:rsidR="00B10B44" w:rsidRDefault="00B10B44" w:rsidP="00B11701">
      <w:pPr>
        <w:tabs>
          <w:tab w:val="left" w:pos="5910"/>
        </w:tabs>
        <w:jc w:val="right"/>
        <w:rPr>
          <w:b/>
          <w:bCs/>
        </w:rPr>
      </w:pPr>
    </w:p>
    <w:p w:rsidR="00B10B44" w:rsidRDefault="00B10B44" w:rsidP="00F821D6">
      <w:pPr>
        <w:tabs>
          <w:tab w:val="left" w:pos="5910"/>
        </w:tabs>
        <w:jc w:val="right"/>
        <w:rPr>
          <w:b/>
          <w:bCs/>
        </w:rPr>
      </w:pPr>
      <w:r>
        <w:rPr>
          <w:b/>
          <w:bCs/>
        </w:rPr>
        <w:t>Załącznik nr 2 do Regulaminu</w:t>
      </w:r>
    </w:p>
    <w:p w:rsidR="00B10B44" w:rsidRDefault="00B10B44" w:rsidP="00F821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10B44" w:rsidRDefault="00B10B44" w:rsidP="00F821D6">
      <w:pPr>
        <w:spacing w:after="4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UCZESTNIKA PROJEKTU</w:t>
      </w:r>
    </w:p>
    <w:p w:rsidR="00B10B44" w:rsidRDefault="00B10B44" w:rsidP="00F821D6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>
        <w:rPr>
          <w:b/>
          <w:bCs/>
          <w:i/>
          <w:iCs/>
          <w:color w:val="000000"/>
        </w:rPr>
        <w:t xml:space="preserve">„Rozwój Centrum Kompetencji Zawodowych w branży turystyczno-gastronomicznej w powiecie nowotarskim” </w:t>
      </w:r>
      <w:r>
        <w:rPr>
          <w:color w:val="000000"/>
        </w:rPr>
        <w:t xml:space="preserve">nr: </w:t>
      </w:r>
      <w:r>
        <w:rPr>
          <w:b/>
          <w:bCs/>
          <w:i/>
          <w:iCs/>
          <w:color w:val="000000"/>
        </w:rPr>
        <w:t xml:space="preserve">RPMP.10.02.02-12-0262/16 </w:t>
      </w:r>
      <w:r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B10B44" w:rsidRDefault="00B10B44" w:rsidP="00F821D6">
      <w:pPr>
        <w:numPr>
          <w:ilvl w:val="0"/>
          <w:numId w:val="5"/>
        </w:numPr>
        <w:spacing w:after="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>
        <w:rPr>
          <w:rFonts w:ascii="Arial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Wspólna 2/4, 00-926 Warszawa,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>
        <w:rPr>
          <w:rFonts w:ascii="Arial" w:hAnsi="Arial" w:cs="Arial"/>
          <w:spacing w:val="-6"/>
          <w:sz w:val="20"/>
          <w:szCs w:val="20"/>
        </w:rPr>
        <w:t>– dane osobowe są niezbędne dla realizacji Regionalnego Programu Operacyjnego Województwa Małopolskiego na lata 2014-2020 na podstawie:</w:t>
      </w:r>
    </w:p>
    <w:p w:rsidR="00B10B44" w:rsidRDefault="00B10B44" w:rsidP="00F821D6">
      <w:pPr>
        <w:numPr>
          <w:ilvl w:val="1"/>
          <w:numId w:val="5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:rsidR="00B10B44" w:rsidRDefault="00B10B44" w:rsidP="00F821D6">
      <w:pPr>
        <w:numPr>
          <w:ilvl w:val="1"/>
          <w:numId w:val="5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2</w:t>
      </w:r>
      <w:bookmarkStart w:id="2" w:name="_GoBack"/>
      <w:bookmarkEnd w:id="2"/>
      <w:r>
        <w:rPr>
          <w:rFonts w:ascii="Arial" w:hAnsi="Arial" w:cs="Arial"/>
          <w:spacing w:val="-6"/>
          <w:sz w:val="20"/>
          <w:szCs w:val="20"/>
        </w:rPr>
        <w:t>013 r. w sprawie Europejskiego Funduszu Społecznego i uchylające rozporządzenie Rady (WE) nr 1081/2006;</w:t>
      </w:r>
    </w:p>
    <w:p w:rsidR="00B10B44" w:rsidRDefault="00B10B44" w:rsidP="00F821D6">
      <w:pPr>
        <w:numPr>
          <w:ilvl w:val="1"/>
          <w:numId w:val="5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B10B44" w:rsidRDefault="00B10B44" w:rsidP="00F821D6">
      <w:pPr>
        <w:numPr>
          <w:ilvl w:val="1"/>
          <w:numId w:val="5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„Rozwój Centrum Kompetencji Zawodowych w branży turystyczno- gastronomicznej w powiecie nowotarskim” w szczególności potwierdzenia kwalifikowalności wydatków, udzielenia wsparcia, monitoringu, ewaluacji, kontroli, audytu </w:t>
      </w:r>
      <w:r>
        <w:rPr>
          <w:rFonts w:ascii="Arial" w:hAnsi="Arial" w:cs="Arial"/>
          <w:spacing w:val="-6"/>
          <w:sz w:val="20"/>
          <w:szCs w:val="20"/>
        </w:rPr>
        <w:br/>
        <w:t>i sprawozdawczości oraz działań informacyjno-promocyjnych w ramach Regionalnego Programu Operacyjnego Województwa Małopolskiego na lata 2014 – 2020 (RPO WM);</w:t>
      </w:r>
    </w:p>
    <w:p w:rsidR="00B10B44" w:rsidRDefault="00B10B44" w:rsidP="00F821D6">
      <w:pPr>
        <w:numPr>
          <w:ilvl w:val="0"/>
          <w:numId w:val="5"/>
        </w:numPr>
        <w:spacing w:after="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moje dane osobowe zostały powierzone do przetwarzania Instytucji Pośredniczącej – Małopolskiemu Centrum Przedsiębiorczości z siedzibą w Krakowie przy ul. Jasnogórskiej 11, 31-358 Kraków, beneficjentowi realizującemu projekt – Powiatowi Nowotarskiemu z siedzibą w Nowym Targu przy ul. Bolesława Wstydliwego 14, 34-400 Nowy Targu oraz podmiotom, które na zlecenie beneficjenta uczestniczą w realizacji projektu – ZS Jabłonka 34-480 Jabłonka, ul. Podhalańska 3. Moje dane osobowe mogą zostać przekazane podmiotom realizującym badania ewaluacyjne na zlecenie Powierzającego</w:t>
      </w:r>
      <w:r>
        <w:rPr>
          <w:rFonts w:ascii="Arial" w:hAnsi="Arial" w:cs="Arial"/>
          <w:spacing w:val="-6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pacing w:val="-6"/>
          <w:sz w:val="20"/>
          <w:szCs w:val="20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>
        <w:rPr>
          <w:rStyle w:val="FootnoteReference"/>
          <w:rFonts w:ascii="Arial" w:hAnsi="Arial" w:cs="Arial"/>
          <w:spacing w:val="-6"/>
          <w:sz w:val="20"/>
          <w:szCs w:val="20"/>
        </w:rPr>
        <w:footnoteReference w:id="2"/>
      </w:r>
      <w:r>
        <w:rPr>
          <w:rFonts w:ascii="Arial" w:hAnsi="Arial" w:cs="Arial"/>
          <w:spacing w:val="-6"/>
          <w:sz w:val="20"/>
          <w:szCs w:val="20"/>
        </w:rPr>
        <w:t>;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mam prawo do wniesienia skargi do Prezesa Urzędu Ochrony Danych Osobowych,</w:t>
      </w:r>
      <w:r>
        <w:rPr>
          <w:rFonts w:ascii="Arial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:rsidR="00B10B44" w:rsidRDefault="00B10B44" w:rsidP="00F821D6">
      <w:pPr>
        <w:numPr>
          <w:ilvl w:val="0"/>
          <w:numId w:val="5"/>
        </w:numPr>
        <w:spacing w:after="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B10B44" w:rsidRDefault="00B10B44" w:rsidP="00F821D6">
      <w:pPr>
        <w:numPr>
          <w:ilvl w:val="0"/>
          <w:numId w:val="5"/>
        </w:numPr>
        <w:spacing w:after="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>
        <w:rPr>
          <w:rFonts w:ascii="Arial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B10B44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>
        <w:rPr>
          <w:rFonts w:ascii="Arial" w:hAnsi="Arial" w:cs="Arial"/>
          <w:spacing w:val="-6"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pacing w:val="-6"/>
          <w:sz w:val="20"/>
          <w:szCs w:val="20"/>
        </w:rPr>
        <w:t>;</w:t>
      </w:r>
    </w:p>
    <w:p w:rsidR="00B10B44" w:rsidRPr="000F757E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trike/>
          <w:spacing w:val="-6"/>
          <w:sz w:val="20"/>
          <w:szCs w:val="20"/>
        </w:rPr>
      </w:pPr>
      <w:r w:rsidRPr="000F757E">
        <w:rPr>
          <w:rFonts w:ascii="Arial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0F757E">
        <w:rPr>
          <w:rFonts w:ascii="Arial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0F757E">
        <w:rPr>
          <w:rFonts w:ascii="Arial" w:hAnsi="Arial" w:cs="Arial"/>
          <w:strike/>
          <w:spacing w:val="-6"/>
          <w:sz w:val="20"/>
          <w:szCs w:val="20"/>
        </w:rPr>
        <w:t>;</w:t>
      </w:r>
    </w:p>
    <w:p w:rsidR="00B10B44" w:rsidRPr="000F757E" w:rsidRDefault="00B10B44" w:rsidP="00F821D6">
      <w:pPr>
        <w:numPr>
          <w:ilvl w:val="0"/>
          <w:numId w:val="5"/>
        </w:numPr>
        <w:spacing w:after="0"/>
        <w:ind w:left="284" w:hanging="284"/>
        <w:jc w:val="both"/>
        <w:outlineLvl w:val="6"/>
        <w:rPr>
          <w:rFonts w:ascii="Arial" w:hAnsi="Arial" w:cs="Arial"/>
          <w:strike/>
          <w:spacing w:val="-6"/>
          <w:sz w:val="20"/>
          <w:szCs w:val="20"/>
        </w:rPr>
      </w:pPr>
      <w:r w:rsidRPr="000F757E">
        <w:rPr>
          <w:rFonts w:ascii="Arial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0F757E">
        <w:rPr>
          <w:rFonts w:ascii="Arial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0F757E">
        <w:rPr>
          <w:rFonts w:ascii="Arial" w:hAnsi="Arial" w:cs="Arial"/>
          <w:strike/>
          <w:spacing w:val="-6"/>
          <w:sz w:val="20"/>
          <w:szCs w:val="20"/>
        </w:rPr>
        <w:t>.</w:t>
      </w:r>
    </w:p>
    <w:p w:rsidR="00B10B44" w:rsidRDefault="00B10B44" w:rsidP="00F821D6">
      <w:pPr>
        <w:spacing w:after="0"/>
        <w:ind w:left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B10B44" w:rsidRDefault="00B10B44" w:rsidP="00F821D6">
      <w:pPr>
        <w:spacing w:after="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B10B44" w:rsidRDefault="00B10B44" w:rsidP="00F821D6">
      <w:pPr>
        <w:spacing w:line="240" w:lineRule="auto"/>
        <w:rPr>
          <w:rFonts w:ascii="Verdana" w:hAnsi="Verdana" w:cs="Verdana"/>
        </w:rPr>
      </w:pPr>
    </w:p>
    <w:p w:rsidR="00B10B44" w:rsidRDefault="00B10B44" w:rsidP="00F821D6">
      <w:pPr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…………………………………………</w:t>
      </w:r>
    </w:p>
    <w:p w:rsidR="00B10B44" w:rsidRDefault="00B10B44" w:rsidP="00F821D6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 i 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</w:t>
      </w:r>
      <w:r>
        <w:rPr>
          <w:i/>
          <w:iCs/>
          <w:sz w:val="20"/>
          <w:szCs w:val="20"/>
        </w:rPr>
        <w:t>(Czytelny podpis uczestnika projektu)*</w:t>
      </w:r>
    </w:p>
    <w:p w:rsidR="00B10B44" w:rsidRDefault="00B10B44" w:rsidP="00F821D6">
      <w:pPr>
        <w:spacing w:line="240" w:lineRule="auto"/>
        <w:rPr>
          <w:sz w:val="16"/>
          <w:szCs w:val="16"/>
        </w:rPr>
      </w:pPr>
    </w:p>
    <w:p w:rsidR="00B10B44" w:rsidRDefault="00B10B44" w:rsidP="00F821D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…………………………………………………………………..</w:t>
      </w:r>
    </w:p>
    <w:p w:rsidR="00B10B44" w:rsidRDefault="00B10B44" w:rsidP="00F821D6">
      <w:pPr>
        <w:spacing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(Czytelny podpis rodzica lub opiekuna prawnego)</w:t>
      </w:r>
    </w:p>
    <w:p w:rsidR="00B10B44" w:rsidRDefault="00B10B44" w:rsidP="00F821D6">
      <w:pPr>
        <w:spacing w:line="240" w:lineRule="auto"/>
        <w:rPr>
          <w:sz w:val="16"/>
          <w:szCs w:val="16"/>
        </w:rPr>
      </w:pPr>
    </w:p>
    <w:p w:rsidR="00B10B44" w:rsidRDefault="00B10B44" w:rsidP="00CD231B">
      <w:pPr>
        <w:spacing w:line="240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ZAKRES DANYCH OSOBOWYCH POWIERZONYCH DO PRZETWARZANIA             </w:t>
      </w:r>
      <w:r>
        <w:rPr>
          <w:sz w:val="20"/>
          <w:szCs w:val="20"/>
        </w:rPr>
        <w:t>Załącznik nr 3 do Regulaminu</w:t>
      </w:r>
    </w:p>
    <w:p w:rsidR="00B10B44" w:rsidRDefault="00B10B44" w:rsidP="00CD23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Dane uczestników indywidualnych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9151"/>
      </w:tblGrid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NAZWA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Kraj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Rodzaj uczestnika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Nazwa instytucji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Imię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Nazwisko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PESEL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Płeć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Wiek w chwili przystąpienia do projektu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Wykształcenie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Województwo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Powiat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Gmina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Miejscowość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Ulica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Nr budynku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Nr lokalu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Kod pocztowy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Obszar wg stopnia urbanizacji (DEGURBA)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Telefon kontaktowy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Adres e-mail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Data rozpoczęcia udziału w projekcie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Data zakończenia udziału w projekcie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Status osoby na rynku pracy w chwili przystąpienia do projektu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Wykonywany zawód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Zatrudniony w (miejsce zatrudnienia)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Sytuacja osoby w momencie zakończenia udziału w projekcie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Inne rezultaty dotyczące osób młodych (dotyczy IZM- Inicjatywy na rzecz Zatrudnienia Młodych)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Zakończenie udziału osoby w projekcie zgodnie z zaplanowaną dla niej ścieżką uczestnictwa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Rodzaj przyznanego wsparcia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Data rozpoczęcia udziału we wsparciu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Data zakończenia udziału we wsparciu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Data założenia działalności gospodarczej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Kwota przyznanych środków na założenie działalności gospodarczej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PKD założonej działalności gospodarczej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Osoba należąca do mniejszości narodowej lub etnicznej, migrant, osoba obcego pochodzenia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Osoba bezdomna lub dotknięta wykluczeniem z dostępu do mieszkań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Osoba z niepełnosprawnościami</w:t>
            </w:r>
          </w:p>
        </w:tc>
      </w:tr>
      <w:tr w:rsidR="00B10B44" w:rsidRPr="00A5093A" w:rsidTr="00CC47FD"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0" w:type="auto"/>
            <w:vAlign w:val="center"/>
          </w:tcPr>
          <w:p w:rsidR="00B10B44" w:rsidRDefault="00B10B44" w:rsidP="00CC47FD">
            <w:pPr>
              <w:suppressAutoHyphens/>
              <w:spacing w:beforeLines="80" w:afterLines="80" w:line="237" w:lineRule="auto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Osoba w innej niekorzystnej sytuacji społecznej</w:t>
            </w:r>
          </w:p>
        </w:tc>
      </w:tr>
    </w:tbl>
    <w:p w:rsidR="00B10B44" w:rsidRDefault="00B10B44" w:rsidP="00CD231B">
      <w:pPr>
        <w:suppressAutoHyphens/>
        <w:spacing w:line="240" w:lineRule="auto"/>
        <w:rPr>
          <w:rFonts w:ascii="Verdana" w:hAnsi="Verdana" w:cs="Verdana"/>
          <w:lang w:eastAsia="zh-CN"/>
        </w:rPr>
      </w:pPr>
      <w:r>
        <w:rPr>
          <w:rFonts w:ascii="Verdana" w:hAnsi="Verdana" w:cs="Verdana"/>
          <w:lang w:eastAsia="zh-CN"/>
        </w:rPr>
        <w:t xml:space="preserve">   </w:t>
      </w:r>
    </w:p>
    <w:p w:rsidR="00B10B44" w:rsidRDefault="00B10B44" w:rsidP="00CD231B">
      <w:pPr>
        <w:suppressAutoHyphens/>
        <w:spacing w:line="240" w:lineRule="auto"/>
        <w:rPr>
          <w:rFonts w:ascii="Verdana" w:hAnsi="Verdana" w:cs="Verdana"/>
          <w:lang w:eastAsia="zh-CN"/>
        </w:rPr>
      </w:pPr>
      <w:r>
        <w:rPr>
          <w:rFonts w:ascii="Verdana" w:hAnsi="Verdana" w:cs="Verdana"/>
          <w:lang w:eastAsia="zh-CN"/>
        </w:rPr>
        <w:t>..……………            ..……………………………              ……….…………………………..</w:t>
      </w:r>
    </w:p>
    <w:p w:rsidR="00B10B44" w:rsidRDefault="00B10B44" w:rsidP="00CD231B">
      <w:pPr>
        <w:suppressAutoHyphens/>
        <w:spacing w:line="240" w:lineRule="auto"/>
        <w:rPr>
          <w:i/>
          <w:iCs/>
          <w:sz w:val="20"/>
          <w:szCs w:val="20"/>
          <w:lang w:eastAsia="zh-CN"/>
        </w:rPr>
      </w:pPr>
      <w:r>
        <w:rPr>
          <w:i/>
          <w:iCs/>
          <w:sz w:val="20"/>
          <w:szCs w:val="20"/>
          <w:lang w:eastAsia="zh-CN"/>
        </w:rPr>
        <w:t>(Miejscowość i Data)(Czytelny podpis uczestnika projektu)*(Czytelny podpis rodzica lub opiekuna prawnego)</w:t>
      </w:r>
    </w:p>
    <w:p w:rsidR="00B10B44" w:rsidRPr="00DD6209" w:rsidRDefault="00B10B44" w:rsidP="00E04A9D">
      <w:pPr>
        <w:suppressAutoHyphens/>
        <w:spacing w:line="240" w:lineRule="auto"/>
      </w:pPr>
      <w:r>
        <w:rPr>
          <w:sz w:val="16"/>
          <w:szCs w:val="16"/>
          <w:lang w:eastAsia="zh-CN"/>
        </w:rPr>
        <w:t>*</w:t>
      </w:r>
      <w:r>
        <w:rPr>
          <w:sz w:val="18"/>
          <w:szCs w:val="18"/>
          <w:lang w:eastAsia="zh-CN"/>
        </w:rPr>
        <w:t xml:space="preserve">W przypadku deklaracji uczestnictwa osoby nieletniej deklaracja powinna zostać podpisana </w:t>
      </w:r>
      <w:r>
        <w:rPr>
          <w:sz w:val="18"/>
          <w:szCs w:val="18"/>
          <w:u w:val="single"/>
          <w:lang w:eastAsia="zh-CN"/>
        </w:rPr>
        <w:t>zarówno</w:t>
      </w:r>
      <w:r>
        <w:rPr>
          <w:sz w:val="18"/>
          <w:szCs w:val="18"/>
          <w:lang w:eastAsia="zh-CN"/>
        </w:rPr>
        <w:t xml:space="preserve"> przez daną osobę, jak również jej prawnego opiekuna.</w:t>
      </w:r>
      <w:r>
        <w:tab/>
      </w:r>
    </w:p>
    <w:sectPr w:rsidR="00B10B44" w:rsidRPr="00DD6209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44" w:rsidRDefault="00B10B44" w:rsidP="00F469F1">
      <w:pPr>
        <w:spacing w:after="0" w:line="240" w:lineRule="auto"/>
      </w:pPr>
      <w:r>
        <w:separator/>
      </w:r>
    </w:p>
  </w:endnote>
  <w:endnote w:type="continuationSeparator" w:id="0">
    <w:p w:rsidR="00B10B44" w:rsidRDefault="00B10B4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44" w:rsidRDefault="00B10B44" w:rsidP="00DD6209">
    <w:pPr>
      <w:pStyle w:val="Footer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10B44" w:rsidRPr="00B77B01" w:rsidRDefault="00B10B44" w:rsidP="00DD6209">
    <w:pPr>
      <w:pStyle w:val="Footer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10B44" w:rsidRPr="00DD6209" w:rsidRDefault="00B10B44" w:rsidP="00DD6209">
    <w:pPr>
      <w:pStyle w:val="Footer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9.3pt;width:497.25pt;height:0;z-index:251657728;visibility:visible;mso-wrap-distance-top:-3e-5mm;mso-wrap-distance-bottom:-3e-5mm"/>
      </w:pict>
    </w: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44" w:rsidRDefault="00B10B44" w:rsidP="00F469F1">
      <w:pPr>
        <w:spacing w:after="0" w:line="240" w:lineRule="auto"/>
      </w:pPr>
      <w:r>
        <w:separator/>
      </w:r>
    </w:p>
  </w:footnote>
  <w:footnote w:type="continuationSeparator" w:id="0">
    <w:p w:rsidR="00B10B44" w:rsidRDefault="00B10B44" w:rsidP="00F469F1">
      <w:pPr>
        <w:spacing w:after="0" w:line="240" w:lineRule="auto"/>
      </w:pPr>
      <w:r>
        <w:continuationSeparator/>
      </w:r>
    </w:p>
  </w:footnote>
  <w:footnote w:id="1">
    <w:p w:rsidR="00B10B44" w:rsidRDefault="00B10B44" w:rsidP="00F821D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2">
    <w:p w:rsidR="00B10B44" w:rsidRDefault="00B10B44" w:rsidP="00F821D6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B10B44" w:rsidRDefault="00B10B44" w:rsidP="00F821D6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B10B44" w:rsidRDefault="00B10B44" w:rsidP="00F821D6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B10B44" w:rsidRDefault="00B10B44" w:rsidP="00F821D6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44" w:rsidRDefault="00B10B4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282.4pt;margin-top:-6.15pt;width:27pt;height:30pt;z-index:251658752;visibility:visible">
          <v:imagedata r:id="rId1" o:title=""/>
        </v:shape>
      </w:pict>
    </w:r>
    <w:r>
      <w:rPr>
        <w:noProof/>
        <w:lang w:eastAsia="pl-PL"/>
      </w:rPr>
      <w:pict>
        <v:shape id="Obraz 1" o:spid="_x0000_s2050" type="#_x0000_t75" style="position:absolute;margin-left:79.9pt;margin-top:-6.35pt;width:198.75pt;height:27.9pt;z-index:251659776;visibility:visible">
          <v:imagedata r:id="rId2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 id="Picture 4" o:spid="_x0000_s2051" type="#_x0000_t75" alt="logo_FE_Program_Regionalny_rgb-4" style="position:absolute;margin-left:-31.85pt;margin-top:-22.55pt;width:112.5pt;height:57.6pt;z-index:251654656;visibility:visible">
          <v:imagedata r:id="rId3" o:title=""/>
        </v:shape>
      </w:pict>
    </w:r>
    <w:r>
      <w:rPr>
        <w:noProof/>
        <w:lang w:eastAsia="pl-PL"/>
      </w:rPr>
      <w:pict>
        <v:shape id="Obraz 19" o:spid="_x0000_s2052" type="#_x0000_t75" style="position:absolute;margin-left:352.05pt;margin-top:-12pt;width:2in;height:42.45pt;z-index:251660800;visibility:visible">
          <v:imagedata r:id="rId4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2.4pt;margin-top:-5.2pt;width:41.95pt;height:139pt;z-index:251656704;visibility:visible" strokecolor="white">
          <v:textbox style="mso-fit-shape-to-text:t">
            <w:txbxContent>
              <w:p w:rsidR="00B10B44" w:rsidRPr="000D3DA1" w:rsidRDefault="00B10B44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B10B44" w:rsidRPr="000D3DA1" w:rsidRDefault="00B10B44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4" type="#_x0000_t32" style="position:absolute;margin-left:-16.1pt;margin-top:30.7pt;width:497.25pt;height:0;z-index:251655680;visibility:visible;mso-wrap-distance-top:-3e-5mm;mso-wrap-distance-bottom:-3e-5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255"/>
    <w:multiLevelType w:val="hybridMultilevel"/>
    <w:tmpl w:val="3DB6CF86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F34"/>
    <w:rsid w:val="000017C3"/>
    <w:rsid w:val="00013A39"/>
    <w:rsid w:val="000D3DA1"/>
    <w:rsid w:val="000F757E"/>
    <w:rsid w:val="00105731"/>
    <w:rsid w:val="001564BF"/>
    <w:rsid w:val="001D1B3B"/>
    <w:rsid w:val="00206977"/>
    <w:rsid w:val="00225A29"/>
    <w:rsid w:val="00264F34"/>
    <w:rsid w:val="003735A7"/>
    <w:rsid w:val="00386261"/>
    <w:rsid w:val="004016CE"/>
    <w:rsid w:val="00416CCC"/>
    <w:rsid w:val="004941C3"/>
    <w:rsid w:val="004B20B1"/>
    <w:rsid w:val="00540D83"/>
    <w:rsid w:val="00813154"/>
    <w:rsid w:val="00864153"/>
    <w:rsid w:val="00883842"/>
    <w:rsid w:val="0089771D"/>
    <w:rsid w:val="008E7516"/>
    <w:rsid w:val="00924DFC"/>
    <w:rsid w:val="009605EC"/>
    <w:rsid w:val="0097523D"/>
    <w:rsid w:val="009A4433"/>
    <w:rsid w:val="00A5093A"/>
    <w:rsid w:val="00A65C91"/>
    <w:rsid w:val="00A97BE1"/>
    <w:rsid w:val="00AB5E4B"/>
    <w:rsid w:val="00AD0D17"/>
    <w:rsid w:val="00AD5DA8"/>
    <w:rsid w:val="00AD7F87"/>
    <w:rsid w:val="00B10B44"/>
    <w:rsid w:val="00B11701"/>
    <w:rsid w:val="00B77B01"/>
    <w:rsid w:val="00B954E5"/>
    <w:rsid w:val="00B9550F"/>
    <w:rsid w:val="00BF2D3C"/>
    <w:rsid w:val="00C0691F"/>
    <w:rsid w:val="00CC47FD"/>
    <w:rsid w:val="00CD231B"/>
    <w:rsid w:val="00CD6E14"/>
    <w:rsid w:val="00D635FE"/>
    <w:rsid w:val="00DD6209"/>
    <w:rsid w:val="00E04A9D"/>
    <w:rsid w:val="00E47D0C"/>
    <w:rsid w:val="00EB29A3"/>
    <w:rsid w:val="00F25A31"/>
    <w:rsid w:val="00F42CE2"/>
    <w:rsid w:val="00F469F1"/>
    <w:rsid w:val="00F821D6"/>
    <w:rsid w:val="00FC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9F1"/>
  </w:style>
  <w:style w:type="paragraph" w:styleId="Footer">
    <w:name w:val="footer"/>
    <w:basedOn w:val="Normal"/>
    <w:link w:val="FooterChar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9F1"/>
  </w:style>
  <w:style w:type="character" w:styleId="Hyperlink">
    <w:name w:val="Hyperlink"/>
    <w:basedOn w:val="DefaultParagraphFont"/>
    <w:uiPriority w:val="99"/>
    <w:rsid w:val="00DD620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1701"/>
    <w:pPr>
      <w:ind w:left="720"/>
    </w:pPr>
  </w:style>
  <w:style w:type="table" w:styleId="TableGrid">
    <w:name w:val="Table Grid"/>
    <w:basedOn w:val="TableNormal"/>
    <w:uiPriority w:val="99"/>
    <w:rsid w:val="00B117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1057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1"/>
    <w:basedOn w:val="DefaultParagraphFont"/>
    <w:link w:val="FootnoteText"/>
    <w:uiPriority w:val="99"/>
    <w:semiHidden/>
    <w:locked/>
    <w:rsid w:val="00F821D6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"/>
    <w:uiPriority w:val="99"/>
    <w:semiHidden/>
    <w:rsid w:val="00F8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"/>
    <w:basedOn w:val="DefaultParagraphFont"/>
    <w:link w:val="FootnoteText"/>
    <w:uiPriority w:val="99"/>
    <w:semiHidden/>
    <w:rsid w:val="009B3C6E"/>
    <w:rPr>
      <w:rFonts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F82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21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1492</Words>
  <Characters>8954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cp:keywords/>
  <dc:description/>
  <cp:lastModifiedBy>Piotr</cp:lastModifiedBy>
  <cp:revision>12</cp:revision>
  <cp:lastPrinted>2020-08-04T06:56:00Z</cp:lastPrinted>
  <dcterms:created xsi:type="dcterms:W3CDTF">2017-05-24T11:19:00Z</dcterms:created>
  <dcterms:modified xsi:type="dcterms:W3CDTF">2020-08-04T06:59:00Z</dcterms:modified>
</cp:coreProperties>
</file>