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10" w:rsidRDefault="00F36410" w:rsidP="00F362F3">
      <w:pPr>
        <w:spacing w:after="0" w:line="240" w:lineRule="auto"/>
        <w:ind w:left="5664"/>
      </w:pPr>
      <w:r>
        <w:t>Jabłonka,</w:t>
      </w:r>
    </w:p>
    <w:p w:rsidR="00F36410" w:rsidRPr="000D11FD" w:rsidRDefault="00F36410" w:rsidP="00A70AD0">
      <w:pPr>
        <w:pStyle w:val="Noparagraphstyle"/>
        <w:spacing w:line="240" w:lineRule="auto"/>
        <w:jc w:val="right"/>
      </w:pPr>
      <w:r w:rsidRPr="000D11FD">
        <w:t>………………………………………….</w:t>
      </w:r>
    </w:p>
    <w:p w:rsidR="00F36410" w:rsidRPr="000D11FD" w:rsidRDefault="00F36410" w:rsidP="00A70AD0">
      <w:pPr>
        <w:pStyle w:val="Noparagraphstyle"/>
        <w:ind w:left="4320" w:firstLine="720"/>
        <w:jc w:val="center"/>
        <w:rPr>
          <w:sz w:val="16"/>
          <w:szCs w:val="16"/>
        </w:rPr>
      </w:pPr>
      <w:r w:rsidRPr="000D11FD">
        <w:rPr>
          <w:sz w:val="16"/>
          <w:szCs w:val="16"/>
        </w:rPr>
        <w:t>(Miejscowość, data)</w:t>
      </w:r>
    </w:p>
    <w:p w:rsidR="00F36410" w:rsidRDefault="00F36410" w:rsidP="00A70AD0">
      <w:pPr>
        <w:pStyle w:val="Noparagraphstyle"/>
        <w:jc w:val="center"/>
        <w:rPr>
          <w:b/>
          <w:bCs/>
        </w:rPr>
      </w:pPr>
    </w:p>
    <w:p w:rsidR="00F36410" w:rsidRPr="00274FAE" w:rsidRDefault="00F36410" w:rsidP="00A70AD0">
      <w:pPr>
        <w:pStyle w:val="Noparagraphstyle"/>
        <w:jc w:val="center"/>
      </w:pPr>
      <w:r w:rsidRPr="000D11FD">
        <w:rPr>
          <w:b/>
          <w:bCs/>
        </w:rPr>
        <w:t>FORMULARZ ZGŁOSZENIOWY</w:t>
      </w:r>
    </w:p>
    <w:p w:rsidR="00F36410" w:rsidRPr="00AC041E" w:rsidRDefault="00F36410" w:rsidP="00A70AD0">
      <w:pPr>
        <w:pStyle w:val="Noparagraphstyle"/>
        <w:jc w:val="center"/>
        <w:rPr>
          <w:sz w:val="20"/>
          <w:szCs w:val="20"/>
        </w:rPr>
      </w:pPr>
      <w:r w:rsidRPr="00AC041E">
        <w:rPr>
          <w:sz w:val="20"/>
          <w:szCs w:val="20"/>
        </w:rPr>
        <w:t xml:space="preserve">do udziału w wybranej formie wsparcia </w:t>
      </w:r>
      <w:r>
        <w:rPr>
          <w:sz w:val="20"/>
          <w:szCs w:val="20"/>
        </w:rPr>
        <w:t>w ramach projektu</w:t>
      </w:r>
    </w:p>
    <w:p w:rsidR="00F36410" w:rsidRPr="00AC041E" w:rsidRDefault="00F36410" w:rsidP="00A70AD0">
      <w:pPr>
        <w:pStyle w:val="Noparagraphstyle"/>
        <w:jc w:val="center"/>
        <w:rPr>
          <w:b/>
          <w:bCs/>
          <w:sz w:val="20"/>
          <w:szCs w:val="20"/>
        </w:rPr>
      </w:pPr>
      <w:r w:rsidRPr="00AC041E"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>Rozwój Centrum Kompetencji Zawodowych w branży turystyczno- gastronomicznej w powiecie nowotarskim”.</w:t>
      </w:r>
    </w:p>
    <w:p w:rsidR="00F36410" w:rsidRPr="000D11FD" w:rsidRDefault="00F36410" w:rsidP="00A70AD0">
      <w:pPr>
        <w:pStyle w:val="Noparagraphstyle"/>
        <w:rPr>
          <w:b/>
          <w:bCs/>
        </w:rPr>
      </w:pPr>
    </w:p>
    <w:p w:rsidR="00F36410" w:rsidRPr="000D11FD" w:rsidRDefault="00F36410" w:rsidP="00A70AD0">
      <w:pPr>
        <w:pStyle w:val="Noparagraphstyle"/>
        <w:rPr>
          <w:b/>
          <w:bCs/>
        </w:rPr>
      </w:pPr>
      <w:r>
        <w:rPr>
          <w:b/>
          <w:bCs/>
        </w:rPr>
        <w:t>Nazwa Szkoły</w:t>
      </w:r>
      <w:r w:rsidRPr="000D11FD">
        <w:rPr>
          <w:b/>
          <w:bCs/>
        </w:rPr>
        <w:t xml:space="preserve">: </w:t>
      </w:r>
      <w:r w:rsidRPr="005077CF">
        <w:rPr>
          <w:b/>
          <w:bCs/>
          <w:sz w:val="28"/>
          <w:szCs w:val="28"/>
        </w:rPr>
        <w:t>Zespół Szkół im. Bohaterów Westerplatte w Jabłonce</w:t>
      </w:r>
    </w:p>
    <w:p w:rsidR="00F36410" w:rsidRDefault="00F36410" w:rsidP="00A70AD0">
      <w:pPr>
        <w:pStyle w:val="Noparagraphstyle"/>
        <w:rPr>
          <w:b/>
          <w:bCs/>
        </w:rPr>
      </w:pPr>
    </w:p>
    <w:p w:rsidR="00F36410" w:rsidRPr="000D11FD" w:rsidRDefault="00F36410" w:rsidP="00A70AD0">
      <w:pPr>
        <w:pStyle w:val="Noparagraphstyle"/>
      </w:pPr>
      <w:r w:rsidRPr="000D11FD">
        <w:rPr>
          <w:b/>
          <w:bCs/>
        </w:rPr>
        <w:t xml:space="preserve">Imię i nazwisko ucznia: </w:t>
      </w:r>
      <w:r w:rsidRPr="000D11FD">
        <w:t>……………………………………………………………………….</w:t>
      </w:r>
    </w:p>
    <w:p w:rsidR="00F36410" w:rsidRDefault="00F36410" w:rsidP="00A70AD0">
      <w:pPr>
        <w:pStyle w:val="Noparagraphstyle"/>
        <w:tabs>
          <w:tab w:val="left" w:pos="4253"/>
          <w:tab w:val="left" w:pos="4395"/>
        </w:tabs>
        <w:rPr>
          <w:b/>
          <w:bCs/>
        </w:rPr>
      </w:pPr>
    </w:p>
    <w:p w:rsidR="00F36410" w:rsidRDefault="00F36410" w:rsidP="00A70AD0">
      <w:pPr>
        <w:pStyle w:val="Noparagraphstyle"/>
        <w:tabs>
          <w:tab w:val="left" w:pos="4253"/>
          <w:tab w:val="left" w:pos="4395"/>
        </w:tabs>
      </w:pPr>
      <w:r>
        <w:rPr>
          <w:b/>
          <w:bCs/>
        </w:rPr>
        <w:t>Branża/</w:t>
      </w:r>
      <w:r w:rsidRPr="000D11FD">
        <w:rPr>
          <w:b/>
          <w:bCs/>
        </w:rPr>
        <w:t xml:space="preserve">Zawód, w </w:t>
      </w:r>
      <w:r>
        <w:rPr>
          <w:b/>
          <w:bCs/>
        </w:rPr>
        <w:t>której/</w:t>
      </w:r>
      <w:r w:rsidRPr="000D11FD">
        <w:rPr>
          <w:b/>
          <w:bCs/>
        </w:rPr>
        <w:t>którym kształci się uczeń:</w:t>
      </w:r>
      <w:r w:rsidRPr="00A42619">
        <w:t xml:space="preserve"> </w:t>
      </w:r>
    </w:p>
    <w:p w:rsidR="00F36410" w:rsidRPr="00F362F3" w:rsidRDefault="00F36410" w:rsidP="00A70AD0">
      <w:pPr>
        <w:pStyle w:val="Noparagraphstyle"/>
        <w:tabs>
          <w:tab w:val="left" w:pos="4253"/>
          <w:tab w:val="left" w:pos="4395"/>
        </w:tabs>
        <w:rPr>
          <w:b/>
          <w:bCs/>
          <w:u w:val="single"/>
        </w:rPr>
      </w:pPr>
      <w:r w:rsidRPr="00F362F3">
        <w:rPr>
          <w:b/>
          <w:bCs/>
          <w:u w:val="single"/>
        </w:rPr>
        <w:t>Turystyczno-gastronomiczna</w:t>
      </w:r>
    </w:p>
    <w:p w:rsidR="00F36410" w:rsidRPr="00A42619" w:rsidRDefault="00F36410" w:rsidP="00A70AD0">
      <w:pPr>
        <w:pStyle w:val="Noparagraphstyle"/>
        <w:tabs>
          <w:tab w:val="left" w:pos="4253"/>
          <w:tab w:val="left" w:pos="4395"/>
        </w:tabs>
      </w:pPr>
      <w:r w:rsidRPr="00A42619">
        <w:rPr>
          <w:b/>
          <w:bCs/>
          <w:sz w:val="48"/>
          <w:szCs w:val="48"/>
        </w:rPr>
        <w:t>□</w:t>
      </w:r>
      <w:r w:rsidRPr="00A42619">
        <w:rPr>
          <w:b/>
          <w:bCs/>
        </w:rPr>
        <w:t xml:space="preserve"> </w:t>
      </w:r>
      <w:r>
        <w:rPr>
          <w:b/>
          <w:bCs/>
        </w:rPr>
        <w:t>Technikum</w:t>
      </w:r>
      <w:r>
        <w:t xml:space="preserve"> </w:t>
      </w:r>
      <w:r>
        <w:tab/>
      </w:r>
      <w:r w:rsidRPr="00A42619">
        <w:rPr>
          <w:b/>
          <w:bCs/>
          <w:sz w:val="48"/>
          <w:szCs w:val="48"/>
        </w:rPr>
        <w:t>□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</w:rPr>
        <w:t>Branżowa Szkoła Zawodowa</w:t>
      </w:r>
    </w:p>
    <w:p w:rsidR="00F36410" w:rsidRPr="000D11FD" w:rsidRDefault="00F36410" w:rsidP="00A70AD0">
      <w:pPr>
        <w:pStyle w:val="Noparagraphstyle"/>
      </w:pPr>
      <w:r w:rsidRPr="000D11FD">
        <w:rPr>
          <w:b/>
          <w:bCs/>
        </w:rPr>
        <w:t xml:space="preserve">Klasa: </w:t>
      </w:r>
      <w:r w:rsidRPr="000D11FD">
        <w:t>……………………………………</w:t>
      </w:r>
      <w:r w:rsidRPr="000D11FD">
        <w:rPr>
          <w:b/>
          <w:bCs/>
        </w:rPr>
        <w:t xml:space="preserve"> </w:t>
      </w:r>
    </w:p>
    <w:p w:rsidR="00F36410" w:rsidRPr="000D11FD" w:rsidRDefault="00F36410" w:rsidP="00A70AD0">
      <w:pPr>
        <w:pStyle w:val="Noparagraphstyle"/>
      </w:pPr>
    </w:p>
    <w:p w:rsidR="00F36410" w:rsidRPr="000D11FD" w:rsidRDefault="00F36410" w:rsidP="00A70AD0">
      <w:pPr>
        <w:pStyle w:val="Noparagraphstyle"/>
      </w:pPr>
      <w:r w:rsidRPr="000D11FD">
        <w:t>Niniejszym zgłaszam chęć udziału w następującej formie wsparcia:</w:t>
      </w:r>
    </w:p>
    <w:p w:rsidR="00F36410" w:rsidRDefault="00F36410" w:rsidP="00A70AD0">
      <w:pPr>
        <w:pStyle w:val="Noparagraphstyle"/>
      </w:pPr>
    </w:p>
    <w:p w:rsidR="00F36410" w:rsidRPr="005077CF" w:rsidRDefault="00F36410" w:rsidP="005077CF">
      <w:pPr>
        <w:pStyle w:val="Noparagraphsty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Kurs spawacza</w:t>
      </w:r>
    </w:p>
    <w:p w:rsidR="00F36410" w:rsidRPr="000D11FD" w:rsidRDefault="00F36410" w:rsidP="00A70AD0">
      <w:pPr>
        <w:pStyle w:val="Noparagraphstyle"/>
        <w:rPr>
          <w:sz w:val="16"/>
          <w:szCs w:val="16"/>
        </w:rPr>
      </w:pPr>
      <w:r w:rsidRPr="000D11FD">
        <w:rPr>
          <w:sz w:val="16"/>
          <w:szCs w:val="16"/>
        </w:rPr>
        <w:t>(proszę wpisać dokładną nazwę wybranego kursu /zajęć pozalekcyjnych/zajęć doradztwa zawodowego/innej formy wsparcia)</w:t>
      </w:r>
    </w:p>
    <w:p w:rsidR="00F36410" w:rsidRPr="000D11FD" w:rsidRDefault="00F36410" w:rsidP="00A70AD0">
      <w:pPr>
        <w:pStyle w:val="Noparagraphstyle"/>
        <w:rPr>
          <w:sz w:val="16"/>
          <w:szCs w:val="16"/>
        </w:rPr>
      </w:pPr>
    </w:p>
    <w:p w:rsidR="00F36410" w:rsidRPr="000D11FD" w:rsidRDefault="00F36410" w:rsidP="00A70AD0">
      <w:pPr>
        <w:pStyle w:val="Noparagraphstyle"/>
        <w:rPr>
          <w:sz w:val="16"/>
          <w:szCs w:val="16"/>
        </w:rPr>
      </w:pPr>
    </w:p>
    <w:p w:rsidR="00F36410" w:rsidRDefault="00F36410" w:rsidP="00A70AD0">
      <w:pPr>
        <w:pStyle w:val="Noparagraphstyle"/>
      </w:pPr>
      <w:r w:rsidRPr="000D11FD">
        <w:t>Obecnie uczestniczę w innych formach wsparcia w ramach projektu</w:t>
      </w:r>
      <w:r>
        <w:t>:</w:t>
      </w:r>
      <w:r>
        <w:tab/>
      </w:r>
      <w:r>
        <w:tab/>
      </w:r>
    </w:p>
    <w:p w:rsidR="00F36410" w:rsidRPr="000D11FD" w:rsidRDefault="00F36410" w:rsidP="00A70AD0">
      <w:pPr>
        <w:pStyle w:val="Noparagraphstyle"/>
      </w:pPr>
      <w:r w:rsidRPr="00A42619">
        <w:rPr>
          <w:b/>
          <w:bCs/>
          <w:sz w:val="48"/>
          <w:szCs w:val="48"/>
        </w:rPr>
        <w:t>□</w:t>
      </w:r>
      <w:r>
        <w:rPr>
          <w:b/>
          <w:bCs/>
          <w:sz w:val="48"/>
          <w:szCs w:val="48"/>
        </w:rPr>
        <w:t xml:space="preserve"> </w:t>
      </w:r>
      <w:r w:rsidRPr="000D11FD">
        <w:t>TAK</w:t>
      </w:r>
      <w:r w:rsidRPr="000D11FD">
        <w:tab/>
      </w:r>
      <w:r w:rsidRPr="000D11FD">
        <w:tab/>
      </w:r>
      <w:r w:rsidRPr="000D11FD">
        <w:tab/>
      </w:r>
      <w:r w:rsidRPr="00A42619">
        <w:rPr>
          <w:b/>
          <w:bCs/>
          <w:sz w:val="48"/>
          <w:szCs w:val="48"/>
        </w:rPr>
        <w:t>□</w:t>
      </w:r>
      <w:r>
        <w:rPr>
          <w:b/>
          <w:bCs/>
          <w:sz w:val="48"/>
          <w:szCs w:val="48"/>
        </w:rPr>
        <w:t xml:space="preserve"> </w:t>
      </w:r>
      <w:r w:rsidRPr="000D11FD">
        <w:t xml:space="preserve">NIE </w:t>
      </w:r>
    </w:p>
    <w:p w:rsidR="00F36410" w:rsidRPr="000D11FD" w:rsidRDefault="00F36410" w:rsidP="00A70AD0">
      <w:pPr>
        <w:pStyle w:val="Noparagraphstyle"/>
      </w:pPr>
      <w:r w:rsidRPr="000D11FD">
        <w:t>……………………………………………………</w:t>
      </w:r>
      <w:r>
        <w:t>……………………………………………</w:t>
      </w:r>
    </w:p>
    <w:p w:rsidR="00F36410" w:rsidRPr="000D11FD" w:rsidRDefault="00F36410" w:rsidP="00A70AD0">
      <w:pPr>
        <w:pStyle w:val="Noparagraphstyle"/>
        <w:rPr>
          <w:sz w:val="16"/>
          <w:szCs w:val="16"/>
        </w:rPr>
      </w:pPr>
      <w:r w:rsidRPr="000D11FD">
        <w:rPr>
          <w:sz w:val="16"/>
          <w:szCs w:val="16"/>
        </w:rPr>
        <w:t>(w przypadku zaznaczenia TAK proszę  wpisać</w:t>
      </w:r>
      <w:r>
        <w:rPr>
          <w:sz w:val="16"/>
          <w:szCs w:val="16"/>
        </w:rPr>
        <w:t xml:space="preserve"> nazwę/nazwy form </w:t>
      </w:r>
      <w:r w:rsidRPr="000D11FD">
        <w:rPr>
          <w:sz w:val="16"/>
          <w:szCs w:val="16"/>
        </w:rPr>
        <w:t xml:space="preserve"> wsparcia)</w:t>
      </w:r>
    </w:p>
    <w:p w:rsidR="00F36410" w:rsidRPr="000D11FD" w:rsidRDefault="00F36410" w:rsidP="00A70AD0">
      <w:pPr>
        <w:pStyle w:val="Noparagraphstyle"/>
        <w:rPr>
          <w:sz w:val="16"/>
          <w:szCs w:val="16"/>
        </w:rPr>
      </w:pPr>
    </w:p>
    <w:p w:rsidR="00F36410" w:rsidRPr="000D11FD" w:rsidRDefault="00F36410" w:rsidP="00A70AD0">
      <w:pPr>
        <w:pStyle w:val="Noparagraphstyle"/>
        <w:rPr>
          <w:sz w:val="16"/>
          <w:szCs w:val="16"/>
        </w:rPr>
      </w:pPr>
    </w:p>
    <w:p w:rsidR="00F36410" w:rsidRPr="000D11FD" w:rsidRDefault="00F36410" w:rsidP="00A70AD0">
      <w:pPr>
        <w:pStyle w:val="Noparagraphstyle"/>
        <w:rPr>
          <w:sz w:val="16"/>
          <w:szCs w:val="16"/>
        </w:rPr>
      </w:pPr>
    </w:p>
    <w:p w:rsidR="00F36410" w:rsidRDefault="00F36410" w:rsidP="00A70AD0">
      <w:pPr>
        <w:pStyle w:val="Noparagraphstyle"/>
      </w:pPr>
      <w:r>
        <w:t>Wcześniej u</w:t>
      </w:r>
      <w:r w:rsidRPr="000D11FD">
        <w:t>czestniczyłam/</w:t>
      </w:r>
      <w:r>
        <w:t xml:space="preserve">em w innych formach wsparcia w ramach projektu:  </w:t>
      </w:r>
    </w:p>
    <w:p w:rsidR="00F36410" w:rsidRPr="000D11FD" w:rsidRDefault="00F36410" w:rsidP="00A70AD0">
      <w:pPr>
        <w:pStyle w:val="Noparagraphstyle"/>
      </w:pPr>
      <w:r w:rsidRPr="00A42619">
        <w:rPr>
          <w:b/>
          <w:bCs/>
          <w:sz w:val="48"/>
          <w:szCs w:val="48"/>
        </w:rPr>
        <w:t>□</w:t>
      </w:r>
      <w:r>
        <w:rPr>
          <w:b/>
          <w:bCs/>
          <w:sz w:val="48"/>
          <w:szCs w:val="48"/>
        </w:rPr>
        <w:t xml:space="preserve"> </w:t>
      </w:r>
      <w:r>
        <w:t>TAK</w:t>
      </w:r>
      <w:r>
        <w:tab/>
        <w:t xml:space="preserve"> </w:t>
      </w:r>
      <w:r>
        <w:tab/>
      </w:r>
      <w:r>
        <w:tab/>
      </w:r>
      <w:r w:rsidRPr="00A42619">
        <w:rPr>
          <w:b/>
          <w:bCs/>
          <w:sz w:val="48"/>
          <w:szCs w:val="48"/>
        </w:rPr>
        <w:t>□</w:t>
      </w:r>
      <w:r>
        <w:rPr>
          <w:b/>
          <w:bCs/>
          <w:sz w:val="48"/>
          <w:szCs w:val="48"/>
        </w:rPr>
        <w:t xml:space="preserve"> </w:t>
      </w:r>
      <w:r w:rsidRPr="000D11FD">
        <w:t>NIE</w:t>
      </w:r>
    </w:p>
    <w:p w:rsidR="00F36410" w:rsidRPr="000D11FD" w:rsidRDefault="00F36410" w:rsidP="00A70AD0">
      <w:pPr>
        <w:pStyle w:val="Noparagraphstyle"/>
      </w:pPr>
      <w:r w:rsidRPr="000D11FD">
        <w:t>………………………………………………………………………………………………….</w:t>
      </w:r>
    </w:p>
    <w:p w:rsidR="00F36410" w:rsidRPr="000D11FD" w:rsidRDefault="00F36410" w:rsidP="00A70AD0">
      <w:pPr>
        <w:pStyle w:val="Noparagraphstyle"/>
        <w:jc w:val="both"/>
        <w:rPr>
          <w:sz w:val="16"/>
          <w:szCs w:val="16"/>
        </w:rPr>
      </w:pPr>
      <w:r w:rsidRPr="000D11FD">
        <w:rPr>
          <w:sz w:val="16"/>
          <w:szCs w:val="16"/>
        </w:rPr>
        <w:t xml:space="preserve">(w przypadku zaznaczenia TAK </w:t>
      </w:r>
      <w:r>
        <w:rPr>
          <w:sz w:val="16"/>
          <w:szCs w:val="16"/>
        </w:rPr>
        <w:t xml:space="preserve"> </w:t>
      </w:r>
      <w:r w:rsidRPr="000D11FD">
        <w:rPr>
          <w:sz w:val="16"/>
          <w:szCs w:val="16"/>
        </w:rPr>
        <w:t>proszę wpisać nazwę</w:t>
      </w:r>
      <w:r>
        <w:rPr>
          <w:sz w:val="16"/>
          <w:szCs w:val="16"/>
        </w:rPr>
        <w:t>/nazwy form</w:t>
      </w:r>
      <w:r w:rsidRPr="000D11FD">
        <w:rPr>
          <w:sz w:val="16"/>
          <w:szCs w:val="16"/>
        </w:rPr>
        <w:t xml:space="preserve"> wsparcia oraz</w:t>
      </w:r>
      <w:r>
        <w:rPr>
          <w:sz w:val="16"/>
          <w:szCs w:val="16"/>
        </w:rPr>
        <w:t xml:space="preserve"> rok realizacji</w:t>
      </w:r>
      <w:r w:rsidRPr="000D11FD">
        <w:rPr>
          <w:sz w:val="16"/>
          <w:szCs w:val="16"/>
        </w:rPr>
        <w:t xml:space="preserve">) </w:t>
      </w:r>
    </w:p>
    <w:p w:rsidR="00F36410" w:rsidRPr="000D11FD" w:rsidRDefault="00F36410" w:rsidP="00A70AD0">
      <w:pPr>
        <w:pStyle w:val="Noparagraphstyle"/>
      </w:pPr>
    </w:p>
    <w:p w:rsidR="00F36410" w:rsidRDefault="00F36410" w:rsidP="00A70AD0">
      <w:pPr>
        <w:pStyle w:val="Noparagraphstyle"/>
        <w:ind w:left="5040"/>
      </w:pPr>
      <w:r>
        <w:t xml:space="preserve">        </w:t>
      </w:r>
      <w:r w:rsidRPr="000D11FD">
        <w:t>….…………………………………..</w:t>
      </w:r>
    </w:p>
    <w:p w:rsidR="00F36410" w:rsidRPr="000D11FD" w:rsidRDefault="00F36410" w:rsidP="00A70AD0">
      <w:pPr>
        <w:pStyle w:val="Noparagraphstyle"/>
        <w:ind w:left="5040" w:firstLine="720"/>
        <w:rPr>
          <w:sz w:val="16"/>
          <w:szCs w:val="16"/>
        </w:rPr>
      </w:pPr>
      <w:r w:rsidRPr="000D11FD">
        <w:rPr>
          <w:sz w:val="16"/>
          <w:szCs w:val="16"/>
        </w:rPr>
        <w:t>(podpis wypełniającego zgłoszenie)</w:t>
      </w:r>
    </w:p>
    <w:p w:rsidR="00F36410" w:rsidRPr="00C7227B" w:rsidRDefault="00F36410" w:rsidP="00A70AD0">
      <w:pPr>
        <w:pStyle w:val="Noparagraphstyle"/>
        <w:jc w:val="both"/>
        <w:rPr>
          <w:color w:val="auto"/>
          <w:sz w:val="16"/>
          <w:szCs w:val="16"/>
        </w:rPr>
      </w:pPr>
    </w:p>
    <w:p w:rsidR="00F36410" w:rsidRPr="005019D4" w:rsidRDefault="00F36410" w:rsidP="005019D4">
      <w:pPr>
        <w:pStyle w:val="Noparagraphstyle"/>
        <w:jc w:val="both"/>
        <w:rPr>
          <w:color w:val="auto"/>
          <w:sz w:val="16"/>
          <w:szCs w:val="16"/>
        </w:rPr>
      </w:pPr>
      <w:r w:rsidRPr="00793EF8">
        <w:rPr>
          <w:color w:val="auto"/>
          <w:sz w:val="16"/>
          <w:szCs w:val="16"/>
        </w:rPr>
        <w:t xml:space="preserve">Wyrażam zgodę na przetwarzanie moich danych osobowych  na potrzeby realizacji procesu  rekrutacji do projektu „ Rozwój Centrum Kompetencji Zawodowych w branży turystyczno- gastronomicznej w powiecie nowotarskim”  zgodnie z </w:t>
      </w:r>
      <w:bookmarkStart w:id="0" w:name="_GoBack"/>
      <w:bookmarkEnd w:id="0"/>
      <w:r>
        <w:rPr>
          <w:color w:val="auto"/>
          <w:sz w:val="16"/>
          <w:szCs w:val="16"/>
        </w:rPr>
        <w:t>Rozporządzeniem Parlamentu Europejskiego i Rady (UE) 2016/679</w:t>
      </w:r>
    </w:p>
    <w:sectPr w:rsidR="00F36410" w:rsidRPr="005019D4" w:rsidSect="00B77B01">
      <w:headerReference w:type="default" r:id="rId6"/>
      <w:footerReference w:type="default" r:id="rId7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10" w:rsidRDefault="00F36410" w:rsidP="00F469F1">
      <w:pPr>
        <w:spacing w:after="0" w:line="240" w:lineRule="auto"/>
      </w:pPr>
      <w:r>
        <w:separator/>
      </w:r>
    </w:p>
  </w:endnote>
  <w:endnote w:type="continuationSeparator" w:id="0">
    <w:p w:rsidR="00F36410" w:rsidRDefault="00F3641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10" w:rsidRDefault="00F36410" w:rsidP="00DD6209">
    <w:pPr>
      <w:pStyle w:val="Footer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F36410" w:rsidRPr="00B77B01" w:rsidRDefault="00F36410" w:rsidP="00DD6209">
    <w:pPr>
      <w:pStyle w:val="Footer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F36410" w:rsidRPr="00DD6209" w:rsidRDefault="00F36410" w:rsidP="00DD6209">
    <w:pPr>
      <w:pStyle w:val="Footer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5" type="#_x0000_t32" style="position:absolute;left:0;text-align:left;margin-left:-33.05pt;margin-top:-9.3pt;width:497.25pt;height:0;z-index:251657728;visibility:visible"/>
      </w:pict>
    </w: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10" w:rsidRDefault="00F36410" w:rsidP="00F469F1">
      <w:pPr>
        <w:spacing w:after="0" w:line="240" w:lineRule="auto"/>
      </w:pPr>
      <w:r>
        <w:separator/>
      </w:r>
    </w:p>
  </w:footnote>
  <w:footnote w:type="continuationSeparator" w:id="0">
    <w:p w:rsidR="00F36410" w:rsidRDefault="00F3641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10" w:rsidRDefault="00F3641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286.15pt;margin-top:-6.15pt;width:27pt;height:30pt;z-index:251658752;visibility:visible">
          <v:imagedata r:id="rId1" o:title=""/>
        </v:shape>
      </w:pict>
    </w:r>
    <w:r>
      <w:rPr>
        <w:noProof/>
        <w:lang w:eastAsia="pl-PL"/>
      </w:rPr>
      <w:pict>
        <v:shape id="Obraz 1" o:spid="_x0000_s2050" type="#_x0000_t75" style="position:absolute;margin-left:79.9pt;margin-top:-6.35pt;width:198.75pt;height:27.9pt;z-index:251659776;visibility:visible">
          <v:imagedata r:id="rId2" o:title="" croptop="21827f" cropbottom="23474f" cropleft="9406f" cropright="10416f"/>
          <w10:wrap type="square"/>
        </v:shape>
      </w:pict>
    </w:r>
    <w:r>
      <w:rPr>
        <w:noProof/>
        <w:lang w:eastAsia="pl-PL"/>
      </w:rPr>
      <w:pict>
        <v:shape id="Picture 4" o:spid="_x0000_s2051" type="#_x0000_t75" alt="logo_FE_Program_Regionalny_rgb-4" style="position:absolute;margin-left:-31.85pt;margin-top:-22.55pt;width:112.5pt;height:57.6pt;z-index:251654656;visibility:visible">
          <v:imagedata r:id="rId3" o:title=""/>
        </v:shape>
      </w:pict>
    </w:r>
    <w:r>
      <w:rPr>
        <w:noProof/>
        <w:lang w:eastAsia="pl-PL"/>
      </w:rPr>
      <w:pict>
        <v:shape id="Obraz 19" o:spid="_x0000_s2052" type="#_x0000_t75" style="position:absolute;margin-left:352.05pt;margin-top:-12pt;width:2in;height:42.45pt;z-index:251660800;visibility:visible">
          <v:imagedata r:id="rId4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12.4pt;margin-top:-5.2pt;width:41.95pt;height:139pt;z-index:251656704;visibility:visible" strokecolor="white">
          <v:textbox style="mso-fit-shape-to-text:t">
            <w:txbxContent>
              <w:p w:rsidR="00F36410" w:rsidRPr="000D3DA1" w:rsidRDefault="00F36410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Powiat</w:t>
                </w:r>
              </w:p>
              <w:p w:rsidR="00F36410" w:rsidRPr="000D3DA1" w:rsidRDefault="00F36410" w:rsidP="008E7516">
                <w:pPr>
                  <w:spacing w:after="0" w:line="240" w:lineRule="auto"/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4" type="#_x0000_t32" style="position:absolute;margin-left:-16.1pt;margin-top:30.7pt;width:497.25pt;height:0;z-index:251655680;visibility:visible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F34"/>
    <w:rsid w:val="00013A39"/>
    <w:rsid w:val="000168D9"/>
    <w:rsid w:val="00030A79"/>
    <w:rsid w:val="00036A5A"/>
    <w:rsid w:val="00060EFB"/>
    <w:rsid w:val="00067549"/>
    <w:rsid w:val="000C10D6"/>
    <w:rsid w:val="000C2372"/>
    <w:rsid w:val="000D11FD"/>
    <w:rsid w:val="000D3DA1"/>
    <w:rsid w:val="00111CFC"/>
    <w:rsid w:val="00116065"/>
    <w:rsid w:val="001564BF"/>
    <w:rsid w:val="00174232"/>
    <w:rsid w:val="001C4605"/>
    <w:rsid w:val="001D1B3B"/>
    <w:rsid w:val="00206977"/>
    <w:rsid w:val="00245E3A"/>
    <w:rsid w:val="00264F34"/>
    <w:rsid w:val="00274FAE"/>
    <w:rsid w:val="002E225C"/>
    <w:rsid w:val="002F0A11"/>
    <w:rsid w:val="0032182B"/>
    <w:rsid w:val="003735A7"/>
    <w:rsid w:val="00386261"/>
    <w:rsid w:val="003A7F87"/>
    <w:rsid w:val="003B3532"/>
    <w:rsid w:val="003C4B8A"/>
    <w:rsid w:val="003D30AB"/>
    <w:rsid w:val="003E7C10"/>
    <w:rsid w:val="0040450B"/>
    <w:rsid w:val="00416CCC"/>
    <w:rsid w:val="004503BA"/>
    <w:rsid w:val="00485EC9"/>
    <w:rsid w:val="004941C3"/>
    <w:rsid w:val="004F38AA"/>
    <w:rsid w:val="004F473A"/>
    <w:rsid w:val="005019D4"/>
    <w:rsid w:val="005077CF"/>
    <w:rsid w:val="00516024"/>
    <w:rsid w:val="00550D39"/>
    <w:rsid w:val="005A28D4"/>
    <w:rsid w:val="005B7716"/>
    <w:rsid w:val="00682BEF"/>
    <w:rsid w:val="00695A72"/>
    <w:rsid w:val="006B127D"/>
    <w:rsid w:val="006C28A2"/>
    <w:rsid w:val="006D3706"/>
    <w:rsid w:val="00793EF8"/>
    <w:rsid w:val="007A544A"/>
    <w:rsid w:val="00864153"/>
    <w:rsid w:val="00882549"/>
    <w:rsid w:val="00883842"/>
    <w:rsid w:val="008869F1"/>
    <w:rsid w:val="0089771D"/>
    <w:rsid w:val="008D2CAD"/>
    <w:rsid w:val="008E7516"/>
    <w:rsid w:val="008F3996"/>
    <w:rsid w:val="009271D3"/>
    <w:rsid w:val="0093578E"/>
    <w:rsid w:val="00943C9B"/>
    <w:rsid w:val="0097523D"/>
    <w:rsid w:val="00993381"/>
    <w:rsid w:val="009A4433"/>
    <w:rsid w:val="009B71B5"/>
    <w:rsid w:val="00A01A77"/>
    <w:rsid w:val="00A20D79"/>
    <w:rsid w:val="00A42619"/>
    <w:rsid w:val="00A42E68"/>
    <w:rsid w:val="00A65C91"/>
    <w:rsid w:val="00A70AD0"/>
    <w:rsid w:val="00AB58B5"/>
    <w:rsid w:val="00AC041E"/>
    <w:rsid w:val="00AC7296"/>
    <w:rsid w:val="00AD7F87"/>
    <w:rsid w:val="00B15FFB"/>
    <w:rsid w:val="00B77B01"/>
    <w:rsid w:val="00B954E5"/>
    <w:rsid w:val="00BF2D3C"/>
    <w:rsid w:val="00BF4481"/>
    <w:rsid w:val="00C37146"/>
    <w:rsid w:val="00C7227B"/>
    <w:rsid w:val="00C91F44"/>
    <w:rsid w:val="00C97772"/>
    <w:rsid w:val="00CB5A07"/>
    <w:rsid w:val="00CE6611"/>
    <w:rsid w:val="00CF39C1"/>
    <w:rsid w:val="00D02C4A"/>
    <w:rsid w:val="00D2144F"/>
    <w:rsid w:val="00D635FE"/>
    <w:rsid w:val="00DA3BF1"/>
    <w:rsid w:val="00DD6209"/>
    <w:rsid w:val="00DE242B"/>
    <w:rsid w:val="00E01DCD"/>
    <w:rsid w:val="00E63C97"/>
    <w:rsid w:val="00E90911"/>
    <w:rsid w:val="00F1254E"/>
    <w:rsid w:val="00F333C1"/>
    <w:rsid w:val="00F362F3"/>
    <w:rsid w:val="00F36410"/>
    <w:rsid w:val="00F42CE2"/>
    <w:rsid w:val="00F469F1"/>
    <w:rsid w:val="00FE1457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9F1"/>
  </w:style>
  <w:style w:type="paragraph" w:styleId="Footer">
    <w:name w:val="footer"/>
    <w:basedOn w:val="Normal"/>
    <w:link w:val="FooterChar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9F1"/>
  </w:style>
  <w:style w:type="character" w:styleId="Hyperlink">
    <w:name w:val="Hyperlink"/>
    <w:basedOn w:val="DefaultParagraphFont"/>
    <w:uiPriority w:val="99"/>
    <w:rsid w:val="00DD6209"/>
    <w:rPr>
      <w:color w:val="0000FF"/>
      <w:u w:val="single"/>
    </w:rPr>
  </w:style>
  <w:style w:type="paragraph" w:customStyle="1" w:styleId="Noparagraphstyle">
    <w:name w:val="[No paragraph style]"/>
    <w:uiPriority w:val="99"/>
    <w:rsid w:val="009271D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208</Words>
  <Characters>1249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cp:keywords/>
  <dc:description/>
  <cp:lastModifiedBy>Piotr</cp:lastModifiedBy>
  <cp:revision>24</cp:revision>
  <cp:lastPrinted>2020-10-12T06:51:00Z</cp:lastPrinted>
  <dcterms:created xsi:type="dcterms:W3CDTF">2017-04-06T08:47:00Z</dcterms:created>
  <dcterms:modified xsi:type="dcterms:W3CDTF">2020-10-12T06:54:00Z</dcterms:modified>
</cp:coreProperties>
</file>